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77" w:rsidRPr="00E15B77" w:rsidRDefault="00F825A9" w:rsidP="000A1E82">
      <w:pPr>
        <w:spacing w:after="0" w:line="320" w:lineRule="exact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3. Endo-</w:t>
      </w:r>
      <w:proofErr w:type="spellStart"/>
      <w:r>
        <w:rPr>
          <w:rFonts w:ascii="Arial" w:hAnsi="Arial" w:cs="Arial"/>
          <w:b/>
          <w:color w:val="002060"/>
        </w:rPr>
        <w:t>Exo</w:t>
      </w:r>
      <w:proofErr w:type="spellEnd"/>
      <w:r>
        <w:rPr>
          <w:rFonts w:ascii="Arial" w:hAnsi="Arial" w:cs="Arial"/>
          <w:b/>
          <w:color w:val="002060"/>
        </w:rPr>
        <w:t>-Treffen</w:t>
      </w:r>
      <w:r w:rsidR="00E15B77">
        <w:rPr>
          <w:rFonts w:ascii="Arial" w:hAnsi="Arial" w:cs="Arial"/>
          <w:b/>
          <w:color w:val="002060"/>
        </w:rPr>
        <w:t xml:space="preserve"> </w:t>
      </w:r>
    </w:p>
    <w:p w:rsidR="00222032" w:rsidRPr="008D6CDB" w:rsidRDefault="00222032" w:rsidP="000A1E82">
      <w:pPr>
        <w:spacing w:after="0" w:line="320" w:lineRule="exact"/>
        <w:jc w:val="center"/>
        <w:rPr>
          <w:rFonts w:ascii="Arial" w:hAnsi="Arial" w:cs="Arial"/>
          <w:color w:val="002060"/>
        </w:rPr>
      </w:pPr>
      <w:r w:rsidRPr="008D6CDB">
        <w:rPr>
          <w:rFonts w:ascii="Arial" w:hAnsi="Arial" w:cs="Arial"/>
          <w:color w:val="002060"/>
        </w:rPr>
        <w:t>13. / 14.</w:t>
      </w:r>
      <w:r w:rsidR="00F825A9">
        <w:rPr>
          <w:rFonts w:ascii="Arial" w:hAnsi="Arial" w:cs="Arial"/>
          <w:color w:val="002060"/>
        </w:rPr>
        <w:t xml:space="preserve"> </w:t>
      </w:r>
      <w:r w:rsidR="00F825A9" w:rsidRPr="008D6CDB">
        <w:rPr>
          <w:rFonts w:ascii="Arial" w:hAnsi="Arial" w:cs="Arial"/>
          <w:color w:val="002060"/>
        </w:rPr>
        <w:t xml:space="preserve">Juni </w:t>
      </w:r>
      <w:r w:rsidR="00F825A9">
        <w:rPr>
          <w:rFonts w:ascii="Arial" w:hAnsi="Arial" w:cs="Arial"/>
          <w:color w:val="002060"/>
        </w:rPr>
        <w:t>2019</w:t>
      </w:r>
      <w:r w:rsidRPr="008D6CDB">
        <w:rPr>
          <w:rFonts w:ascii="Arial" w:hAnsi="Arial" w:cs="Arial"/>
          <w:color w:val="002060"/>
        </w:rPr>
        <w:t xml:space="preserve"> in Berlin</w:t>
      </w:r>
    </w:p>
    <w:p w:rsidR="001D12C4" w:rsidRPr="008D6CDB" w:rsidRDefault="001D12C4" w:rsidP="000A1E82">
      <w:pPr>
        <w:spacing w:after="0" w:line="320" w:lineRule="exact"/>
        <w:jc w:val="center"/>
        <w:rPr>
          <w:rFonts w:ascii="Arial" w:hAnsi="Arial" w:cs="Arial"/>
          <w:color w:val="002060"/>
        </w:rPr>
      </w:pPr>
      <w:r w:rsidRPr="008D6CDB">
        <w:rPr>
          <w:rFonts w:ascii="Arial" w:hAnsi="Arial" w:cs="Arial"/>
          <w:color w:val="002060"/>
        </w:rPr>
        <w:t>Ort: Hotel Rossi</w:t>
      </w:r>
      <w:r w:rsidR="00F825A9">
        <w:rPr>
          <w:rFonts w:ascii="Arial" w:hAnsi="Arial" w:cs="Arial"/>
          <w:color w:val="002060"/>
        </w:rPr>
        <w:t xml:space="preserve"> (Nähe Hauptbahnhof)</w:t>
      </w:r>
    </w:p>
    <w:p w:rsidR="001D12C4" w:rsidRPr="008D6CDB" w:rsidRDefault="001D12C4" w:rsidP="001D12C4">
      <w:pPr>
        <w:spacing w:after="0" w:line="320" w:lineRule="exact"/>
        <w:jc w:val="center"/>
        <w:rPr>
          <w:rFonts w:ascii="Arial" w:hAnsi="Arial" w:cs="Arial"/>
          <w:color w:val="002060"/>
          <w:sz w:val="18"/>
          <w:szCs w:val="18"/>
        </w:rPr>
      </w:pPr>
      <w:r w:rsidRPr="008D6CDB">
        <w:rPr>
          <w:rFonts w:ascii="Arial" w:hAnsi="Arial" w:cs="Arial"/>
          <w:color w:val="002060"/>
          <w:sz w:val="18"/>
          <w:szCs w:val="18"/>
        </w:rPr>
        <w:t>(Botschaft für Kinder, Lehrter Str. 66, 10557 Berlin</w:t>
      </w:r>
    </w:p>
    <w:p w:rsidR="000A1E82" w:rsidRPr="008D6CDB" w:rsidRDefault="001D12C4" w:rsidP="001D12C4">
      <w:pPr>
        <w:spacing w:after="0" w:line="320" w:lineRule="exact"/>
        <w:jc w:val="center"/>
        <w:rPr>
          <w:rFonts w:ascii="Arial" w:hAnsi="Arial" w:cs="Arial"/>
          <w:color w:val="002060"/>
          <w:sz w:val="18"/>
          <w:szCs w:val="18"/>
        </w:rPr>
      </w:pPr>
      <w:r w:rsidRPr="008D6CDB">
        <w:rPr>
          <w:rFonts w:ascii="Arial" w:hAnsi="Arial" w:cs="Arial"/>
          <w:color w:val="002060"/>
          <w:sz w:val="18"/>
          <w:szCs w:val="18"/>
        </w:rPr>
        <w:t>Telefon: 030 330993800, https://hotel-rossi.de)</w:t>
      </w:r>
    </w:p>
    <w:p w:rsidR="00222032" w:rsidRPr="001D12C4" w:rsidRDefault="00222032" w:rsidP="000A1E82">
      <w:pPr>
        <w:spacing w:after="0" w:line="320" w:lineRule="exact"/>
        <w:jc w:val="center"/>
        <w:rPr>
          <w:rFonts w:ascii="Arial" w:hAnsi="Arial" w:cs="Arial"/>
        </w:rPr>
      </w:pPr>
    </w:p>
    <w:p w:rsidR="00222032" w:rsidRPr="001D12C4" w:rsidRDefault="00222032" w:rsidP="000A1E82">
      <w:pPr>
        <w:spacing w:after="0" w:line="320" w:lineRule="exact"/>
        <w:rPr>
          <w:rFonts w:ascii="Arial" w:hAnsi="Arial" w:cs="Arial"/>
        </w:rPr>
      </w:pPr>
    </w:p>
    <w:p w:rsidR="001D12C4" w:rsidRPr="008D6CDB" w:rsidRDefault="0058780A" w:rsidP="000A1E82">
      <w:pPr>
        <w:spacing w:after="0" w:line="320" w:lineRule="exact"/>
        <w:rPr>
          <w:rFonts w:ascii="Arial" w:hAnsi="Arial" w:cs="Arial"/>
          <w:b/>
          <w:color w:val="002060"/>
        </w:rPr>
      </w:pPr>
      <w:r w:rsidRPr="008D6CDB">
        <w:rPr>
          <w:rFonts w:ascii="Arial" w:hAnsi="Arial" w:cs="Arial"/>
          <w:b/>
          <w:color w:val="002060"/>
        </w:rPr>
        <w:t>Donnerstag</w:t>
      </w:r>
      <w:r w:rsidR="001D12C4" w:rsidRPr="008D6CDB">
        <w:rPr>
          <w:rFonts w:ascii="Arial" w:hAnsi="Arial" w:cs="Arial"/>
          <w:b/>
          <w:color w:val="002060"/>
        </w:rPr>
        <w:t xml:space="preserve">, </w:t>
      </w:r>
      <w:r w:rsidRPr="008D6CDB">
        <w:rPr>
          <w:rFonts w:ascii="Arial" w:hAnsi="Arial" w:cs="Arial"/>
          <w:b/>
          <w:color w:val="002060"/>
        </w:rPr>
        <w:t>13.6.</w:t>
      </w:r>
      <w:r w:rsidR="001D12C4" w:rsidRPr="008D6CDB">
        <w:rPr>
          <w:rFonts w:ascii="Arial" w:hAnsi="Arial" w:cs="Arial"/>
          <w:b/>
          <w:color w:val="002060"/>
        </w:rPr>
        <w:t>2018</w:t>
      </w:r>
    </w:p>
    <w:p w:rsidR="001D12C4" w:rsidRPr="001D12C4" w:rsidRDefault="001D12C4" w:rsidP="001D12C4">
      <w:pPr>
        <w:spacing w:after="0" w:line="320" w:lineRule="exact"/>
        <w:rPr>
          <w:rFonts w:ascii="Arial" w:hAnsi="Arial" w:cs="Arial"/>
        </w:rPr>
      </w:pPr>
      <w:r w:rsidRPr="001D12C4">
        <w:rPr>
          <w:rFonts w:ascii="Arial" w:hAnsi="Arial" w:cs="Arial"/>
        </w:rPr>
        <w:tab/>
      </w:r>
      <w:r w:rsidRPr="001D12C4">
        <w:rPr>
          <w:rFonts w:ascii="Arial" w:hAnsi="Arial" w:cs="Arial"/>
        </w:rPr>
        <w:tab/>
      </w:r>
      <w:r w:rsidRPr="001D12C4">
        <w:rPr>
          <w:rFonts w:ascii="Arial" w:hAnsi="Arial" w:cs="Arial"/>
        </w:rPr>
        <w:tab/>
      </w:r>
    </w:p>
    <w:p w:rsidR="003002AF" w:rsidRDefault="003002AF" w:rsidP="001D12C4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Führung Naturkundemuseum 18</w:t>
      </w:r>
      <w:r w:rsidR="00F825A9">
        <w:rPr>
          <w:rFonts w:ascii="Arial" w:hAnsi="Arial" w:cs="Arial"/>
        </w:rPr>
        <w:t>:00 Uhr</w:t>
      </w:r>
      <w:r>
        <w:rPr>
          <w:rFonts w:ascii="Arial" w:hAnsi="Arial" w:cs="Arial"/>
        </w:rPr>
        <w:t xml:space="preserve"> </w:t>
      </w:r>
    </w:p>
    <w:p w:rsidR="00F825A9" w:rsidRDefault="003002AF" w:rsidP="001D12C4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(begrenzte Teilnehmerzahl von 50 Personen, Unkostenbeitrag 10,00 Eur0/Person)</w:t>
      </w:r>
    </w:p>
    <w:p w:rsidR="00F825A9" w:rsidRDefault="00F825A9" w:rsidP="001D12C4">
      <w:pPr>
        <w:spacing w:after="0" w:line="320" w:lineRule="exact"/>
        <w:rPr>
          <w:rFonts w:ascii="Arial" w:hAnsi="Arial" w:cs="Arial"/>
        </w:rPr>
      </w:pPr>
    </w:p>
    <w:p w:rsidR="00222032" w:rsidRPr="001D12C4" w:rsidRDefault="001D12C4" w:rsidP="001D12C4">
      <w:pPr>
        <w:spacing w:after="0" w:line="320" w:lineRule="exact"/>
        <w:rPr>
          <w:rFonts w:ascii="Arial" w:hAnsi="Arial" w:cs="Arial"/>
        </w:rPr>
      </w:pPr>
      <w:r w:rsidRPr="001D12C4">
        <w:rPr>
          <w:rFonts w:ascii="Arial" w:hAnsi="Arial" w:cs="Arial"/>
        </w:rPr>
        <w:t>„</w:t>
      </w:r>
      <w:proofErr w:type="spellStart"/>
      <w:r w:rsidR="00222032" w:rsidRPr="001D12C4">
        <w:rPr>
          <w:rFonts w:ascii="Arial" w:hAnsi="Arial" w:cs="Arial"/>
          <w:i/>
        </w:rPr>
        <w:t>Get</w:t>
      </w:r>
      <w:proofErr w:type="spellEnd"/>
      <w:r w:rsidR="00222032" w:rsidRPr="001D12C4">
        <w:rPr>
          <w:rFonts w:ascii="Arial" w:hAnsi="Arial" w:cs="Arial"/>
          <w:i/>
        </w:rPr>
        <w:t xml:space="preserve"> </w:t>
      </w:r>
      <w:proofErr w:type="spellStart"/>
      <w:r w:rsidR="00222032" w:rsidRPr="001D12C4">
        <w:rPr>
          <w:rFonts w:ascii="Arial" w:hAnsi="Arial" w:cs="Arial"/>
          <w:i/>
        </w:rPr>
        <w:t>together</w:t>
      </w:r>
      <w:proofErr w:type="spellEnd"/>
      <w:r w:rsidR="0058780A" w:rsidRPr="001D12C4">
        <w:rPr>
          <w:rFonts w:ascii="Arial" w:hAnsi="Arial" w:cs="Arial"/>
        </w:rPr>
        <w:t>“</w:t>
      </w:r>
      <w:r w:rsidR="003002AF">
        <w:rPr>
          <w:rFonts w:ascii="Arial" w:hAnsi="Arial" w:cs="Arial"/>
        </w:rPr>
        <w:t xml:space="preserve"> Abend ab 19:3</w:t>
      </w:r>
      <w:r w:rsidRPr="001D12C4">
        <w:rPr>
          <w:rFonts w:ascii="Arial" w:hAnsi="Arial" w:cs="Arial"/>
        </w:rPr>
        <w:t xml:space="preserve">0 Uhr im Hotel Rossi bei </w:t>
      </w:r>
      <w:r w:rsidRPr="001D12C4">
        <w:rPr>
          <w:rFonts w:ascii="Arial" w:hAnsi="Arial" w:cs="Arial"/>
          <w:i/>
        </w:rPr>
        <w:t xml:space="preserve">Chili </w:t>
      </w:r>
      <w:proofErr w:type="spellStart"/>
      <w:r w:rsidRPr="001D12C4">
        <w:rPr>
          <w:rFonts w:ascii="Arial" w:hAnsi="Arial" w:cs="Arial"/>
          <w:i/>
        </w:rPr>
        <w:t>con</w:t>
      </w:r>
      <w:proofErr w:type="spellEnd"/>
      <w:r w:rsidRPr="001D12C4">
        <w:rPr>
          <w:rFonts w:ascii="Arial" w:hAnsi="Arial" w:cs="Arial"/>
          <w:i/>
        </w:rPr>
        <w:t xml:space="preserve"> </w:t>
      </w:r>
      <w:proofErr w:type="spellStart"/>
      <w:r w:rsidRPr="001D12C4">
        <w:rPr>
          <w:rFonts w:ascii="Arial" w:hAnsi="Arial" w:cs="Arial"/>
          <w:i/>
        </w:rPr>
        <w:t>carne</w:t>
      </w:r>
      <w:proofErr w:type="spellEnd"/>
      <w:r w:rsidRPr="001D12C4">
        <w:rPr>
          <w:rFonts w:ascii="Arial" w:hAnsi="Arial" w:cs="Arial"/>
        </w:rPr>
        <w:t xml:space="preserve"> und Bier vom Fass (</w:t>
      </w:r>
      <w:r w:rsidR="00B661A9">
        <w:rPr>
          <w:rFonts w:ascii="Arial" w:hAnsi="Arial" w:cs="Arial"/>
        </w:rPr>
        <w:t>W</w:t>
      </w:r>
      <w:r w:rsidRPr="001D12C4">
        <w:rPr>
          <w:rFonts w:ascii="Arial" w:hAnsi="Arial" w:cs="Arial"/>
        </w:rPr>
        <w:t xml:space="preserve">ein kann es auch sein) </w:t>
      </w:r>
    </w:p>
    <w:p w:rsidR="000A1E82" w:rsidRPr="001D12C4" w:rsidRDefault="000A1E82" w:rsidP="000A1E82">
      <w:pPr>
        <w:spacing w:after="0" w:line="320" w:lineRule="exact"/>
        <w:rPr>
          <w:rFonts w:ascii="Arial" w:hAnsi="Arial" w:cs="Arial"/>
        </w:rPr>
      </w:pPr>
    </w:p>
    <w:p w:rsidR="000A1E82" w:rsidRPr="001D12C4" w:rsidRDefault="000A1E82" w:rsidP="000A1E82">
      <w:pPr>
        <w:spacing w:after="0" w:line="320" w:lineRule="exact"/>
        <w:rPr>
          <w:rFonts w:ascii="Arial" w:hAnsi="Arial" w:cs="Arial"/>
        </w:rPr>
      </w:pPr>
    </w:p>
    <w:p w:rsidR="00222032" w:rsidRPr="008D6CDB" w:rsidRDefault="00222032" w:rsidP="000A1E82">
      <w:pPr>
        <w:spacing w:after="0" w:line="320" w:lineRule="exact"/>
        <w:rPr>
          <w:rFonts w:ascii="Arial" w:hAnsi="Arial" w:cs="Arial"/>
          <w:b/>
          <w:color w:val="002060"/>
        </w:rPr>
      </w:pPr>
      <w:r w:rsidRPr="008D6CDB">
        <w:rPr>
          <w:rFonts w:ascii="Arial" w:hAnsi="Arial" w:cs="Arial"/>
          <w:b/>
          <w:color w:val="002060"/>
        </w:rPr>
        <w:t>Freitag</w:t>
      </w:r>
      <w:r w:rsidR="008D6CDB" w:rsidRPr="008D6CDB">
        <w:rPr>
          <w:rFonts w:ascii="Arial" w:hAnsi="Arial" w:cs="Arial"/>
          <w:b/>
          <w:color w:val="002060"/>
        </w:rPr>
        <w:t xml:space="preserve">, </w:t>
      </w:r>
      <w:r w:rsidRPr="008D6CDB">
        <w:rPr>
          <w:rFonts w:ascii="Arial" w:hAnsi="Arial" w:cs="Arial"/>
          <w:b/>
          <w:color w:val="002060"/>
        </w:rPr>
        <w:t>14.6.</w:t>
      </w:r>
      <w:r w:rsidR="008D6CDB" w:rsidRPr="008D6CDB">
        <w:rPr>
          <w:rFonts w:ascii="Arial" w:hAnsi="Arial" w:cs="Arial"/>
          <w:b/>
          <w:color w:val="002060"/>
        </w:rPr>
        <w:t>2018</w:t>
      </w:r>
    </w:p>
    <w:p w:rsidR="008D6CDB" w:rsidRPr="001D12C4" w:rsidRDefault="008D6CDB" w:rsidP="000A1E82">
      <w:pPr>
        <w:spacing w:after="0" w:line="320" w:lineRule="exact"/>
        <w:rPr>
          <w:rFonts w:ascii="Arial" w:hAnsi="Arial" w:cs="Arial"/>
        </w:rPr>
      </w:pPr>
    </w:p>
    <w:p w:rsidR="00222032" w:rsidRPr="001D12C4" w:rsidRDefault="00222032" w:rsidP="008D6CDB">
      <w:pPr>
        <w:tabs>
          <w:tab w:val="left" w:pos="6379"/>
        </w:tabs>
        <w:spacing w:after="0" w:line="320" w:lineRule="exact"/>
        <w:ind w:left="851" w:hanging="851"/>
        <w:rPr>
          <w:rFonts w:ascii="Arial" w:hAnsi="Arial" w:cs="Arial"/>
        </w:rPr>
      </w:pPr>
      <w:r w:rsidRPr="001D12C4">
        <w:rPr>
          <w:rFonts w:ascii="Arial" w:hAnsi="Arial" w:cs="Arial"/>
        </w:rPr>
        <w:t>9.0</w:t>
      </w:r>
      <w:r w:rsidR="002352AF">
        <w:rPr>
          <w:rFonts w:ascii="Arial" w:hAnsi="Arial" w:cs="Arial"/>
        </w:rPr>
        <w:t>0</w:t>
      </w:r>
      <w:r w:rsidRPr="001D12C4">
        <w:rPr>
          <w:rFonts w:ascii="Arial" w:hAnsi="Arial" w:cs="Arial"/>
        </w:rPr>
        <w:t xml:space="preserve"> h </w:t>
      </w:r>
      <w:r w:rsidRPr="001D12C4">
        <w:rPr>
          <w:rFonts w:ascii="Arial" w:hAnsi="Arial" w:cs="Arial"/>
        </w:rPr>
        <w:tab/>
        <w:t>Beg</w:t>
      </w:r>
      <w:r w:rsidR="008D6CDB">
        <w:rPr>
          <w:rFonts w:ascii="Arial" w:hAnsi="Arial" w:cs="Arial"/>
        </w:rPr>
        <w:t>rüßung</w:t>
      </w:r>
      <w:r w:rsidRPr="001D12C4">
        <w:rPr>
          <w:rFonts w:ascii="Arial" w:hAnsi="Arial" w:cs="Arial"/>
        </w:rPr>
        <w:tab/>
        <w:t>Wil</w:t>
      </w:r>
      <w:r w:rsidR="001D12C4">
        <w:rPr>
          <w:rFonts w:ascii="Arial" w:hAnsi="Arial" w:cs="Arial"/>
        </w:rPr>
        <w:t>l</w:t>
      </w:r>
      <w:r w:rsidRPr="001D12C4">
        <w:rPr>
          <w:rFonts w:ascii="Arial" w:hAnsi="Arial" w:cs="Arial"/>
        </w:rPr>
        <w:t>y</w:t>
      </w:r>
    </w:p>
    <w:p w:rsidR="00222032" w:rsidRPr="001D12C4" w:rsidRDefault="008079A6" w:rsidP="008D6CDB">
      <w:pPr>
        <w:tabs>
          <w:tab w:val="left" w:pos="6379"/>
        </w:tabs>
        <w:spacing w:after="0" w:line="320" w:lineRule="exact"/>
        <w:ind w:left="851" w:hanging="851"/>
        <w:rPr>
          <w:rFonts w:ascii="Arial" w:hAnsi="Arial" w:cs="Arial"/>
        </w:rPr>
      </w:pPr>
      <w:r w:rsidRPr="001D12C4">
        <w:rPr>
          <w:rFonts w:ascii="Arial" w:hAnsi="Arial" w:cs="Arial"/>
        </w:rPr>
        <w:t>9.</w:t>
      </w:r>
      <w:r w:rsidR="002352AF">
        <w:rPr>
          <w:rFonts w:ascii="Arial" w:hAnsi="Arial" w:cs="Arial"/>
        </w:rPr>
        <w:t>05</w:t>
      </w:r>
      <w:r w:rsidR="00222032" w:rsidRPr="001D12C4">
        <w:rPr>
          <w:rFonts w:ascii="Arial" w:hAnsi="Arial" w:cs="Arial"/>
        </w:rPr>
        <w:t xml:space="preserve"> h</w:t>
      </w:r>
      <w:r w:rsidR="00222032" w:rsidRPr="001D12C4">
        <w:rPr>
          <w:rFonts w:ascii="Arial" w:hAnsi="Arial" w:cs="Arial"/>
        </w:rPr>
        <w:tab/>
      </w:r>
      <w:r w:rsidR="001D12C4">
        <w:rPr>
          <w:rFonts w:ascii="Arial" w:hAnsi="Arial" w:cs="Arial"/>
        </w:rPr>
        <w:t>Einleitung – Zum Stand der Dinge</w:t>
      </w:r>
      <w:r w:rsidR="00222032" w:rsidRPr="001D12C4">
        <w:rPr>
          <w:rFonts w:ascii="Arial" w:hAnsi="Arial" w:cs="Arial"/>
        </w:rPr>
        <w:tab/>
        <w:t>Aschoff</w:t>
      </w:r>
    </w:p>
    <w:p w:rsidR="00222032" w:rsidRPr="001D12C4" w:rsidRDefault="008079A6" w:rsidP="008D6CDB">
      <w:pPr>
        <w:tabs>
          <w:tab w:val="left" w:pos="6379"/>
        </w:tabs>
        <w:spacing w:after="0" w:line="320" w:lineRule="exact"/>
        <w:ind w:left="851" w:hanging="851"/>
        <w:rPr>
          <w:rFonts w:ascii="Arial" w:hAnsi="Arial" w:cs="Arial"/>
        </w:rPr>
      </w:pPr>
      <w:r w:rsidRPr="001D12C4">
        <w:rPr>
          <w:rFonts w:ascii="Arial" w:hAnsi="Arial" w:cs="Arial"/>
        </w:rPr>
        <w:t>9.</w:t>
      </w:r>
      <w:r w:rsidR="008D6CDB">
        <w:rPr>
          <w:rFonts w:ascii="Arial" w:hAnsi="Arial" w:cs="Arial"/>
        </w:rPr>
        <w:t>2</w:t>
      </w:r>
      <w:r w:rsidR="00222032" w:rsidRPr="001D12C4">
        <w:rPr>
          <w:rFonts w:ascii="Arial" w:hAnsi="Arial" w:cs="Arial"/>
        </w:rPr>
        <w:t>0 h</w:t>
      </w:r>
      <w:r w:rsidR="00222032" w:rsidRPr="001D12C4">
        <w:rPr>
          <w:rFonts w:ascii="Arial" w:hAnsi="Arial" w:cs="Arial"/>
        </w:rPr>
        <w:tab/>
        <w:t>Berichte aus den Klinike</w:t>
      </w:r>
      <w:r w:rsidR="008D6CDB">
        <w:rPr>
          <w:rFonts w:ascii="Arial" w:hAnsi="Arial" w:cs="Arial"/>
        </w:rPr>
        <w:t>n</w:t>
      </w:r>
      <w:r w:rsidR="00222032" w:rsidRPr="001D12C4">
        <w:rPr>
          <w:rFonts w:ascii="Arial" w:hAnsi="Arial" w:cs="Arial"/>
        </w:rPr>
        <w:tab/>
      </w:r>
      <w:r w:rsidR="0092043D">
        <w:rPr>
          <w:rFonts w:ascii="Arial" w:hAnsi="Arial" w:cs="Arial"/>
        </w:rPr>
        <w:t xml:space="preserve">Hannover </w:t>
      </w:r>
      <w:r w:rsidR="008D6CDB">
        <w:rPr>
          <w:rFonts w:ascii="Arial" w:hAnsi="Arial" w:cs="Arial"/>
        </w:rPr>
        <w:t xml:space="preserve">- </w:t>
      </w:r>
      <w:r w:rsidR="00222032" w:rsidRPr="001D12C4">
        <w:rPr>
          <w:rFonts w:ascii="Arial" w:hAnsi="Arial" w:cs="Arial"/>
        </w:rPr>
        <w:t>Örgel</w:t>
      </w:r>
    </w:p>
    <w:p w:rsidR="0092043D" w:rsidRDefault="00222032" w:rsidP="008D6CDB">
      <w:pPr>
        <w:tabs>
          <w:tab w:val="left" w:pos="6379"/>
        </w:tabs>
        <w:spacing w:after="0" w:line="320" w:lineRule="exact"/>
        <w:ind w:left="851" w:hanging="851"/>
        <w:rPr>
          <w:rFonts w:ascii="Arial" w:hAnsi="Arial" w:cs="Arial"/>
        </w:rPr>
      </w:pPr>
      <w:r w:rsidRPr="001D12C4">
        <w:rPr>
          <w:rFonts w:ascii="Arial" w:hAnsi="Arial" w:cs="Arial"/>
        </w:rPr>
        <w:tab/>
      </w:r>
      <w:r w:rsidRPr="001D12C4">
        <w:rPr>
          <w:rFonts w:ascii="Arial" w:hAnsi="Arial" w:cs="Arial"/>
        </w:rPr>
        <w:tab/>
        <w:t>Berlin</w:t>
      </w:r>
      <w:r w:rsidR="008D6CDB">
        <w:rPr>
          <w:rFonts w:ascii="Arial" w:hAnsi="Arial" w:cs="Arial"/>
        </w:rPr>
        <w:t xml:space="preserve"> - Vogt</w:t>
      </w:r>
      <w:r w:rsidRPr="001D12C4">
        <w:rPr>
          <w:rFonts w:ascii="Arial" w:hAnsi="Arial" w:cs="Arial"/>
        </w:rPr>
        <w:tab/>
      </w:r>
      <w:r w:rsidRPr="001D12C4">
        <w:rPr>
          <w:rFonts w:ascii="Arial" w:hAnsi="Arial" w:cs="Arial"/>
        </w:rPr>
        <w:tab/>
      </w:r>
    </w:p>
    <w:p w:rsidR="00222032" w:rsidRPr="001D12C4" w:rsidRDefault="0092043D" w:rsidP="008D6CDB">
      <w:pPr>
        <w:tabs>
          <w:tab w:val="left" w:pos="6379"/>
        </w:tabs>
        <w:spacing w:after="0" w:line="320" w:lineRule="exact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2032" w:rsidRPr="001D12C4">
        <w:rPr>
          <w:rFonts w:ascii="Arial" w:hAnsi="Arial" w:cs="Arial"/>
        </w:rPr>
        <w:t>Halle</w:t>
      </w:r>
      <w:r w:rsidR="008D6CDB">
        <w:rPr>
          <w:rFonts w:ascii="Arial" w:hAnsi="Arial" w:cs="Arial"/>
        </w:rPr>
        <w:t xml:space="preserve"> - </w:t>
      </w:r>
      <w:r w:rsidR="00222032" w:rsidRPr="001D12C4">
        <w:rPr>
          <w:rFonts w:ascii="Arial" w:hAnsi="Arial" w:cs="Arial"/>
        </w:rPr>
        <w:t>Schröter</w:t>
      </w:r>
    </w:p>
    <w:p w:rsidR="00222032" w:rsidRPr="001D12C4" w:rsidRDefault="00222032" w:rsidP="008D6CDB">
      <w:pPr>
        <w:tabs>
          <w:tab w:val="left" w:pos="6379"/>
        </w:tabs>
        <w:spacing w:after="0" w:line="320" w:lineRule="exact"/>
        <w:ind w:left="851" w:hanging="851"/>
        <w:rPr>
          <w:rFonts w:ascii="Arial" w:hAnsi="Arial" w:cs="Arial"/>
        </w:rPr>
      </w:pPr>
      <w:r w:rsidRPr="001D12C4">
        <w:rPr>
          <w:rFonts w:ascii="Arial" w:hAnsi="Arial" w:cs="Arial"/>
        </w:rPr>
        <w:tab/>
      </w:r>
      <w:r w:rsidRPr="001D12C4">
        <w:rPr>
          <w:rFonts w:ascii="Arial" w:hAnsi="Arial" w:cs="Arial"/>
        </w:rPr>
        <w:tab/>
      </w:r>
      <w:r w:rsidR="0058780A" w:rsidRPr="001D12C4">
        <w:rPr>
          <w:rFonts w:ascii="Arial" w:hAnsi="Arial" w:cs="Arial"/>
        </w:rPr>
        <w:t>Murnau</w:t>
      </w:r>
      <w:r w:rsidR="008D6CDB">
        <w:rPr>
          <w:rFonts w:ascii="Arial" w:hAnsi="Arial" w:cs="Arial"/>
        </w:rPr>
        <w:t xml:space="preserve"> </w:t>
      </w:r>
      <w:r w:rsidR="00787DB8">
        <w:rPr>
          <w:rFonts w:ascii="Arial" w:hAnsi="Arial" w:cs="Arial"/>
        </w:rPr>
        <w:t>–</w:t>
      </w:r>
      <w:r w:rsidR="008D6CDB">
        <w:rPr>
          <w:rFonts w:ascii="Arial" w:hAnsi="Arial" w:cs="Arial"/>
        </w:rPr>
        <w:t xml:space="preserve"> </w:t>
      </w:r>
      <w:r w:rsidR="00787DB8">
        <w:rPr>
          <w:rFonts w:ascii="Arial" w:hAnsi="Arial" w:cs="Arial"/>
        </w:rPr>
        <w:t xml:space="preserve">von </w:t>
      </w:r>
      <w:r w:rsidR="008D6CDB" w:rsidRPr="00787DB8">
        <w:rPr>
          <w:rFonts w:ascii="Arial" w:hAnsi="Arial" w:cs="Arial"/>
        </w:rPr>
        <w:t>S</w:t>
      </w:r>
      <w:r w:rsidR="0058780A" w:rsidRPr="00787DB8">
        <w:rPr>
          <w:rFonts w:ascii="Arial" w:hAnsi="Arial" w:cs="Arial"/>
        </w:rPr>
        <w:t>tein</w:t>
      </w:r>
    </w:p>
    <w:p w:rsidR="008D6CDB" w:rsidRPr="008D6CDB" w:rsidRDefault="008D6CDB" w:rsidP="008D6CDB">
      <w:pPr>
        <w:tabs>
          <w:tab w:val="left" w:pos="6379"/>
        </w:tabs>
        <w:spacing w:after="0" w:line="320" w:lineRule="exact"/>
        <w:ind w:left="851" w:hanging="851"/>
        <w:rPr>
          <w:rFonts w:ascii="Arial" w:hAnsi="Arial" w:cs="Arial"/>
          <w:b/>
          <w:color w:val="002060"/>
        </w:rPr>
      </w:pPr>
      <w:r w:rsidRPr="008D6CDB">
        <w:rPr>
          <w:rFonts w:ascii="Arial" w:hAnsi="Arial" w:cs="Arial"/>
          <w:b/>
          <w:color w:val="002060"/>
        </w:rPr>
        <w:t>10.00 h</w:t>
      </w:r>
      <w:r w:rsidRPr="008D6CDB">
        <w:rPr>
          <w:rFonts w:ascii="Arial" w:hAnsi="Arial" w:cs="Arial"/>
          <w:b/>
          <w:color w:val="002060"/>
        </w:rPr>
        <w:tab/>
        <w:t>Kaffeepause</w:t>
      </w:r>
    </w:p>
    <w:p w:rsidR="008D6CDB" w:rsidRDefault="008D6CDB" w:rsidP="008D6CDB">
      <w:pPr>
        <w:tabs>
          <w:tab w:val="left" w:pos="6379"/>
        </w:tabs>
        <w:spacing w:after="0" w:line="320" w:lineRule="exact"/>
        <w:ind w:left="851" w:hanging="851"/>
        <w:rPr>
          <w:rFonts w:ascii="Arial" w:hAnsi="Arial" w:cs="Arial"/>
        </w:rPr>
      </w:pPr>
    </w:p>
    <w:p w:rsidR="008D6CDB" w:rsidRDefault="00E3746A" w:rsidP="008D6CDB">
      <w:pPr>
        <w:tabs>
          <w:tab w:val="left" w:pos="6379"/>
        </w:tabs>
        <w:spacing w:after="0" w:line="320" w:lineRule="exact"/>
        <w:ind w:left="851" w:hanging="851"/>
        <w:rPr>
          <w:rFonts w:ascii="Arial" w:hAnsi="Arial" w:cs="Arial"/>
        </w:rPr>
      </w:pPr>
      <w:r w:rsidRPr="001D12C4">
        <w:rPr>
          <w:rFonts w:ascii="Arial" w:hAnsi="Arial" w:cs="Arial"/>
        </w:rPr>
        <w:t>10.</w:t>
      </w:r>
      <w:r w:rsidR="008D6CDB">
        <w:rPr>
          <w:rFonts w:ascii="Arial" w:hAnsi="Arial" w:cs="Arial"/>
        </w:rPr>
        <w:t>30</w:t>
      </w:r>
      <w:r w:rsidR="00222032" w:rsidRPr="001D12C4">
        <w:rPr>
          <w:rFonts w:ascii="Arial" w:hAnsi="Arial" w:cs="Arial"/>
        </w:rPr>
        <w:t xml:space="preserve"> h</w:t>
      </w:r>
      <w:r w:rsidR="00222032" w:rsidRPr="001D12C4">
        <w:rPr>
          <w:rFonts w:ascii="Arial" w:hAnsi="Arial" w:cs="Arial"/>
        </w:rPr>
        <w:tab/>
      </w:r>
      <w:r w:rsidR="008D6CDB">
        <w:rPr>
          <w:rFonts w:ascii="Arial" w:hAnsi="Arial" w:cs="Arial"/>
        </w:rPr>
        <w:t xml:space="preserve">Das Stoma – Probleme, Pflege </w:t>
      </w:r>
      <w:r w:rsidR="00222032" w:rsidRPr="001D12C4">
        <w:rPr>
          <w:rFonts w:ascii="Arial" w:hAnsi="Arial" w:cs="Arial"/>
        </w:rPr>
        <w:tab/>
      </w:r>
      <w:r w:rsidR="00967CA6" w:rsidRPr="001D12C4">
        <w:rPr>
          <w:rFonts w:ascii="Arial" w:hAnsi="Arial" w:cs="Arial"/>
        </w:rPr>
        <w:t xml:space="preserve">Aschoff </w:t>
      </w:r>
      <w:r w:rsidR="00967CA6" w:rsidRPr="001D12C4">
        <w:rPr>
          <w:rFonts w:ascii="Arial" w:hAnsi="Arial" w:cs="Arial"/>
        </w:rPr>
        <w:tab/>
      </w:r>
    </w:p>
    <w:p w:rsidR="00967CA6" w:rsidRPr="001D12C4" w:rsidRDefault="008D6CDB" w:rsidP="008D6CDB">
      <w:pPr>
        <w:tabs>
          <w:tab w:val="left" w:pos="6379"/>
        </w:tabs>
        <w:spacing w:after="0" w:line="320" w:lineRule="exact"/>
        <w:ind w:left="851" w:right="-1276" w:hanging="851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22032" w:rsidRPr="001D12C4">
        <w:rPr>
          <w:rFonts w:ascii="Arial" w:hAnsi="Arial" w:cs="Arial"/>
        </w:rPr>
        <w:t>.</w:t>
      </w:r>
      <w:r>
        <w:rPr>
          <w:rFonts w:ascii="Arial" w:hAnsi="Arial" w:cs="Arial"/>
        </w:rPr>
        <w:t>45</w:t>
      </w:r>
      <w:r w:rsidR="00222032" w:rsidRPr="001D12C4">
        <w:rPr>
          <w:rFonts w:ascii="Arial" w:hAnsi="Arial" w:cs="Arial"/>
        </w:rPr>
        <w:t xml:space="preserve"> h </w:t>
      </w:r>
      <w:r w:rsidR="00222032" w:rsidRPr="001D12C4">
        <w:rPr>
          <w:rFonts w:ascii="Arial" w:hAnsi="Arial" w:cs="Arial"/>
        </w:rPr>
        <w:tab/>
      </w:r>
      <w:r w:rsidR="00967CA6" w:rsidRPr="001D12C4">
        <w:rPr>
          <w:rFonts w:ascii="Arial" w:hAnsi="Arial" w:cs="Arial"/>
        </w:rPr>
        <w:t>Erfahrungs</w:t>
      </w:r>
      <w:r w:rsidR="00222032" w:rsidRPr="001D12C4">
        <w:rPr>
          <w:rFonts w:ascii="Arial" w:hAnsi="Arial" w:cs="Arial"/>
        </w:rPr>
        <w:t>berichte</w:t>
      </w:r>
      <w:r w:rsidR="00967CA6" w:rsidRPr="001D12C4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er</w:t>
      </w:r>
      <w:r w:rsidR="00967CA6" w:rsidRPr="001D12C4">
        <w:rPr>
          <w:rFonts w:ascii="Arial" w:hAnsi="Arial" w:cs="Arial"/>
        </w:rPr>
        <w:t xml:space="preserve"> Pat</w:t>
      </w:r>
      <w:r>
        <w:rPr>
          <w:rFonts w:ascii="Arial" w:hAnsi="Arial" w:cs="Arial"/>
        </w:rPr>
        <w:t>ienten</w:t>
      </w:r>
      <w:r w:rsidR="00EF3CE2">
        <w:rPr>
          <w:rFonts w:ascii="Arial" w:hAnsi="Arial" w:cs="Arial"/>
        </w:rPr>
        <w:t xml:space="preserve"> (Femur, Tibia)</w:t>
      </w:r>
      <w:r w:rsidR="00967CA6" w:rsidRPr="001D12C4">
        <w:rPr>
          <w:rFonts w:ascii="Arial" w:hAnsi="Arial" w:cs="Arial"/>
        </w:rPr>
        <w:tab/>
        <w:t>Schwarzmann</w:t>
      </w:r>
      <w:r>
        <w:rPr>
          <w:rFonts w:ascii="Arial" w:hAnsi="Arial" w:cs="Arial"/>
        </w:rPr>
        <w:t>, B</w:t>
      </w:r>
      <w:r w:rsidR="00967CA6" w:rsidRPr="001D12C4">
        <w:rPr>
          <w:rFonts w:ascii="Arial" w:hAnsi="Arial" w:cs="Arial"/>
        </w:rPr>
        <w:t>ahr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Priller</w:t>
      </w:r>
      <w:proofErr w:type="spellEnd"/>
      <w:r>
        <w:rPr>
          <w:rFonts w:ascii="Arial" w:hAnsi="Arial" w:cs="Arial"/>
        </w:rPr>
        <w:t>, Fuhrmann</w:t>
      </w:r>
    </w:p>
    <w:p w:rsidR="00212D79" w:rsidRPr="001D12C4" w:rsidRDefault="00967CA6" w:rsidP="008D6CDB">
      <w:pPr>
        <w:tabs>
          <w:tab w:val="left" w:pos="6379"/>
        </w:tabs>
        <w:spacing w:after="0" w:line="320" w:lineRule="exact"/>
        <w:ind w:left="851" w:hanging="851"/>
        <w:rPr>
          <w:rFonts w:ascii="Arial" w:hAnsi="Arial" w:cs="Arial"/>
        </w:rPr>
      </w:pPr>
      <w:r w:rsidRPr="001D12C4">
        <w:rPr>
          <w:rFonts w:ascii="Arial" w:hAnsi="Arial" w:cs="Arial"/>
        </w:rPr>
        <w:tab/>
      </w:r>
      <w:r w:rsidRPr="001D12C4">
        <w:rPr>
          <w:rFonts w:ascii="Arial" w:hAnsi="Arial" w:cs="Arial"/>
        </w:rPr>
        <w:tab/>
      </w:r>
      <w:r w:rsidR="008D6CDB">
        <w:rPr>
          <w:rFonts w:ascii="Arial" w:hAnsi="Arial" w:cs="Arial"/>
        </w:rPr>
        <w:t>Moderation Willy</w:t>
      </w:r>
    </w:p>
    <w:p w:rsidR="00967CA6" w:rsidRPr="008D6CDB" w:rsidRDefault="00967CA6" w:rsidP="008D6CDB">
      <w:pPr>
        <w:tabs>
          <w:tab w:val="left" w:pos="6379"/>
        </w:tabs>
        <w:spacing w:after="0" w:line="320" w:lineRule="exact"/>
        <w:ind w:left="851" w:hanging="851"/>
        <w:rPr>
          <w:rFonts w:ascii="Arial" w:hAnsi="Arial" w:cs="Arial"/>
          <w:b/>
          <w:color w:val="002060"/>
        </w:rPr>
      </w:pPr>
      <w:r w:rsidRPr="008D6CDB">
        <w:rPr>
          <w:rFonts w:ascii="Arial" w:hAnsi="Arial" w:cs="Arial"/>
          <w:b/>
          <w:color w:val="002060"/>
        </w:rPr>
        <w:t>12.30 h</w:t>
      </w:r>
      <w:r w:rsidRPr="008D6CDB">
        <w:rPr>
          <w:rFonts w:ascii="Arial" w:hAnsi="Arial" w:cs="Arial"/>
          <w:b/>
          <w:color w:val="002060"/>
        </w:rPr>
        <w:tab/>
        <w:t>Mittagspause</w:t>
      </w:r>
    </w:p>
    <w:p w:rsidR="008D6CDB" w:rsidRDefault="008D6CDB" w:rsidP="008D6CDB">
      <w:pPr>
        <w:tabs>
          <w:tab w:val="left" w:pos="6379"/>
        </w:tabs>
        <w:spacing w:after="0" w:line="320" w:lineRule="exact"/>
        <w:ind w:left="851" w:hanging="851"/>
        <w:rPr>
          <w:rFonts w:ascii="Arial" w:hAnsi="Arial" w:cs="Arial"/>
        </w:rPr>
      </w:pPr>
    </w:p>
    <w:p w:rsidR="008D6CDB" w:rsidRDefault="00967CA6" w:rsidP="008D6CDB">
      <w:pPr>
        <w:tabs>
          <w:tab w:val="left" w:pos="6379"/>
        </w:tabs>
        <w:spacing w:after="0" w:line="320" w:lineRule="exact"/>
        <w:ind w:left="851" w:hanging="851"/>
        <w:rPr>
          <w:rFonts w:ascii="Arial" w:hAnsi="Arial" w:cs="Arial"/>
        </w:rPr>
      </w:pPr>
      <w:r w:rsidRPr="001D12C4">
        <w:rPr>
          <w:rFonts w:ascii="Arial" w:hAnsi="Arial" w:cs="Arial"/>
        </w:rPr>
        <w:t>13.30 h</w:t>
      </w:r>
      <w:r w:rsidRPr="001D12C4">
        <w:rPr>
          <w:rFonts w:ascii="Arial" w:hAnsi="Arial" w:cs="Arial"/>
        </w:rPr>
        <w:tab/>
        <w:t>Orthopädietechnische Vorgehensweise</w:t>
      </w:r>
    </w:p>
    <w:p w:rsidR="00967CA6" w:rsidRPr="001D12C4" w:rsidRDefault="00EF3CE2" w:rsidP="00EF3CE2">
      <w:pPr>
        <w:tabs>
          <w:tab w:val="left" w:pos="6379"/>
        </w:tabs>
        <w:spacing w:after="0" w:line="320" w:lineRule="exact"/>
        <w:ind w:left="3119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7CA6" w:rsidRPr="001D12C4">
        <w:rPr>
          <w:rFonts w:ascii="Arial" w:hAnsi="Arial" w:cs="Arial"/>
        </w:rPr>
        <w:t>Oberschenkel</w:t>
      </w:r>
      <w:r w:rsidR="008D6CDB">
        <w:rPr>
          <w:rFonts w:ascii="Arial" w:hAnsi="Arial" w:cs="Arial"/>
        </w:rPr>
        <w:tab/>
      </w:r>
      <w:r w:rsidR="008D6CDB" w:rsidRPr="001D12C4">
        <w:rPr>
          <w:rFonts w:ascii="Arial" w:hAnsi="Arial" w:cs="Arial"/>
        </w:rPr>
        <w:t>Kretschmer</w:t>
      </w:r>
      <w:r w:rsidR="00967CA6" w:rsidRPr="001D12C4">
        <w:rPr>
          <w:rFonts w:ascii="Arial" w:hAnsi="Arial" w:cs="Arial"/>
        </w:rPr>
        <w:tab/>
      </w:r>
      <w:r w:rsidR="00967CA6" w:rsidRPr="001D12C4">
        <w:rPr>
          <w:rFonts w:ascii="Arial" w:hAnsi="Arial" w:cs="Arial"/>
        </w:rPr>
        <w:tab/>
      </w:r>
    </w:p>
    <w:p w:rsidR="00967CA6" w:rsidRPr="001D12C4" w:rsidRDefault="00967CA6" w:rsidP="00EF3CE2">
      <w:pPr>
        <w:tabs>
          <w:tab w:val="left" w:pos="6379"/>
        </w:tabs>
        <w:spacing w:after="0" w:line="320" w:lineRule="exact"/>
        <w:ind w:left="3119" w:hanging="142"/>
        <w:rPr>
          <w:rFonts w:ascii="Arial" w:hAnsi="Arial" w:cs="Arial"/>
        </w:rPr>
      </w:pPr>
      <w:r w:rsidRPr="001D12C4">
        <w:rPr>
          <w:rFonts w:ascii="Arial" w:hAnsi="Arial" w:cs="Arial"/>
        </w:rPr>
        <w:tab/>
        <w:t>Unterschenkel</w:t>
      </w:r>
      <w:r w:rsidRPr="001D12C4">
        <w:rPr>
          <w:rFonts w:ascii="Arial" w:hAnsi="Arial" w:cs="Arial"/>
        </w:rPr>
        <w:tab/>
        <w:t>v. E</w:t>
      </w:r>
      <w:r w:rsidR="009202B9" w:rsidRPr="0020489E">
        <w:rPr>
          <w:rFonts w:ascii="Arial" w:hAnsi="Arial" w:cs="Arial"/>
        </w:rPr>
        <w:t>l</w:t>
      </w:r>
      <w:r w:rsidRPr="001D12C4">
        <w:rPr>
          <w:rFonts w:ascii="Arial" w:hAnsi="Arial" w:cs="Arial"/>
        </w:rPr>
        <w:t>ling/Breitenstein</w:t>
      </w:r>
    </w:p>
    <w:p w:rsidR="00967CA6" w:rsidRPr="001D12C4" w:rsidRDefault="00967CA6" w:rsidP="008D6CDB">
      <w:pPr>
        <w:tabs>
          <w:tab w:val="left" w:pos="6379"/>
        </w:tabs>
        <w:spacing w:after="0" w:line="320" w:lineRule="exact"/>
        <w:ind w:left="851" w:hanging="851"/>
        <w:rPr>
          <w:rFonts w:ascii="Arial" w:hAnsi="Arial" w:cs="Arial"/>
        </w:rPr>
      </w:pPr>
      <w:r w:rsidRPr="001D12C4">
        <w:rPr>
          <w:rFonts w:ascii="Arial" w:hAnsi="Arial" w:cs="Arial"/>
        </w:rPr>
        <w:tab/>
      </w:r>
      <w:r w:rsidRPr="001D12C4">
        <w:rPr>
          <w:rFonts w:ascii="Arial" w:hAnsi="Arial" w:cs="Arial"/>
        </w:rPr>
        <w:tab/>
      </w:r>
      <w:r w:rsidRPr="001D12C4">
        <w:rPr>
          <w:rFonts w:ascii="Arial" w:hAnsi="Arial" w:cs="Arial"/>
        </w:rPr>
        <w:tab/>
      </w:r>
    </w:p>
    <w:p w:rsidR="00967CA6" w:rsidRPr="001D12C4" w:rsidRDefault="00967CA6" w:rsidP="008D6CDB">
      <w:pPr>
        <w:tabs>
          <w:tab w:val="left" w:pos="6379"/>
        </w:tabs>
        <w:spacing w:after="0" w:line="320" w:lineRule="exact"/>
        <w:ind w:left="851" w:hanging="851"/>
        <w:rPr>
          <w:rFonts w:ascii="Arial" w:hAnsi="Arial" w:cs="Arial"/>
        </w:rPr>
      </w:pPr>
      <w:r w:rsidRPr="001D12C4">
        <w:rPr>
          <w:rFonts w:ascii="Arial" w:hAnsi="Arial" w:cs="Arial"/>
        </w:rPr>
        <w:t>14.</w:t>
      </w:r>
      <w:r w:rsidR="00D531C5">
        <w:rPr>
          <w:rFonts w:ascii="Arial" w:hAnsi="Arial" w:cs="Arial"/>
        </w:rPr>
        <w:t>1</w:t>
      </w:r>
      <w:r w:rsidR="005A79C0" w:rsidRPr="001D12C4">
        <w:rPr>
          <w:rFonts w:ascii="Arial" w:hAnsi="Arial" w:cs="Arial"/>
        </w:rPr>
        <w:t>0</w:t>
      </w:r>
      <w:r w:rsidRPr="001D12C4">
        <w:rPr>
          <w:rFonts w:ascii="Arial" w:hAnsi="Arial" w:cs="Arial"/>
        </w:rPr>
        <w:t xml:space="preserve"> h</w:t>
      </w:r>
      <w:r w:rsidRPr="001D12C4">
        <w:rPr>
          <w:rFonts w:ascii="Arial" w:hAnsi="Arial" w:cs="Arial"/>
        </w:rPr>
        <w:tab/>
        <w:t>Erfahrungsberichte d</w:t>
      </w:r>
      <w:r w:rsidR="00EF3CE2">
        <w:rPr>
          <w:rFonts w:ascii="Arial" w:hAnsi="Arial" w:cs="Arial"/>
        </w:rPr>
        <w:t xml:space="preserve">er </w:t>
      </w:r>
      <w:r w:rsidRPr="001D12C4">
        <w:rPr>
          <w:rFonts w:ascii="Arial" w:hAnsi="Arial" w:cs="Arial"/>
        </w:rPr>
        <w:t>Pat</w:t>
      </w:r>
      <w:r w:rsidR="00EF3CE2">
        <w:rPr>
          <w:rFonts w:ascii="Arial" w:hAnsi="Arial" w:cs="Arial"/>
        </w:rPr>
        <w:t>ienten (</w:t>
      </w:r>
      <w:proofErr w:type="spellStart"/>
      <w:r w:rsidR="00EF3CE2">
        <w:rPr>
          <w:rFonts w:ascii="Arial" w:hAnsi="Arial" w:cs="Arial"/>
        </w:rPr>
        <w:t>Humerus</w:t>
      </w:r>
      <w:proofErr w:type="spellEnd"/>
      <w:r w:rsidR="00EF3CE2">
        <w:rPr>
          <w:rFonts w:ascii="Arial" w:hAnsi="Arial" w:cs="Arial"/>
        </w:rPr>
        <w:t>)</w:t>
      </w:r>
      <w:r w:rsidRPr="001D12C4">
        <w:rPr>
          <w:rFonts w:ascii="Arial" w:hAnsi="Arial" w:cs="Arial"/>
        </w:rPr>
        <w:tab/>
      </w:r>
      <w:r w:rsidR="0020489E">
        <w:rPr>
          <w:rFonts w:ascii="Arial" w:hAnsi="Arial" w:cs="Arial"/>
        </w:rPr>
        <w:t xml:space="preserve">N. </w:t>
      </w:r>
      <w:proofErr w:type="spellStart"/>
      <w:r w:rsidR="0020489E">
        <w:rPr>
          <w:rFonts w:ascii="Arial" w:hAnsi="Arial" w:cs="Arial"/>
        </w:rPr>
        <w:t>N.,</w:t>
      </w:r>
      <w:r w:rsidR="00EF3CE2" w:rsidRPr="001D12C4">
        <w:rPr>
          <w:rFonts w:ascii="Arial" w:hAnsi="Arial" w:cs="Arial"/>
        </w:rPr>
        <w:t>Kirchhof</w:t>
      </w:r>
      <w:proofErr w:type="spellEnd"/>
    </w:p>
    <w:p w:rsidR="00967CA6" w:rsidRPr="001D12C4" w:rsidRDefault="005A79C0" w:rsidP="008D6CDB">
      <w:pPr>
        <w:tabs>
          <w:tab w:val="left" w:pos="6379"/>
        </w:tabs>
        <w:spacing w:after="0" w:line="320" w:lineRule="exact"/>
        <w:ind w:left="851" w:hanging="851"/>
        <w:rPr>
          <w:rFonts w:ascii="Arial" w:hAnsi="Arial" w:cs="Arial"/>
        </w:rPr>
      </w:pPr>
      <w:r w:rsidRPr="001D12C4">
        <w:rPr>
          <w:rFonts w:ascii="Arial" w:hAnsi="Arial" w:cs="Arial"/>
        </w:rPr>
        <w:tab/>
      </w:r>
      <w:r w:rsidRPr="001D12C4">
        <w:rPr>
          <w:rFonts w:ascii="Arial" w:hAnsi="Arial" w:cs="Arial"/>
        </w:rPr>
        <w:tab/>
      </w:r>
      <w:r w:rsidR="00D531C5">
        <w:rPr>
          <w:rFonts w:ascii="Arial" w:hAnsi="Arial" w:cs="Arial"/>
        </w:rPr>
        <w:t>Moderation Aschoff</w:t>
      </w:r>
      <w:r w:rsidRPr="001D12C4">
        <w:rPr>
          <w:rFonts w:ascii="Arial" w:hAnsi="Arial" w:cs="Arial"/>
        </w:rPr>
        <w:tab/>
      </w:r>
      <w:r w:rsidRPr="001D12C4">
        <w:rPr>
          <w:rFonts w:ascii="Arial" w:hAnsi="Arial" w:cs="Arial"/>
        </w:rPr>
        <w:tab/>
      </w:r>
      <w:r w:rsidRPr="001D12C4">
        <w:rPr>
          <w:rFonts w:ascii="Arial" w:hAnsi="Arial" w:cs="Arial"/>
        </w:rPr>
        <w:tab/>
      </w:r>
    </w:p>
    <w:p w:rsidR="005A79C0" w:rsidRPr="00787EA6" w:rsidRDefault="008E17D9" w:rsidP="008D6CDB">
      <w:pPr>
        <w:tabs>
          <w:tab w:val="left" w:pos="6379"/>
        </w:tabs>
        <w:spacing w:after="0" w:line="320" w:lineRule="exact"/>
        <w:ind w:left="851" w:hanging="851"/>
        <w:rPr>
          <w:rFonts w:ascii="Arial" w:hAnsi="Arial" w:cs="Arial"/>
        </w:rPr>
      </w:pPr>
      <w:r w:rsidRPr="00787EA6">
        <w:rPr>
          <w:rFonts w:ascii="Arial" w:hAnsi="Arial" w:cs="Arial"/>
        </w:rPr>
        <w:t>14.</w:t>
      </w:r>
      <w:r w:rsidR="00D531C5" w:rsidRPr="00787EA6">
        <w:rPr>
          <w:rFonts w:ascii="Arial" w:hAnsi="Arial" w:cs="Arial"/>
        </w:rPr>
        <w:t>30</w:t>
      </w:r>
      <w:r w:rsidRPr="00787EA6">
        <w:rPr>
          <w:rFonts w:ascii="Arial" w:hAnsi="Arial" w:cs="Arial"/>
        </w:rPr>
        <w:t xml:space="preserve"> h</w:t>
      </w:r>
      <w:r w:rsidRPr="00787EA6">
        <w:rPr>
          <w:rFonts w:ascii="Arial" w:hAnsi="Arial" w:cs="Arial"/>
        </w:rPr>
        <w:tab/>
      </w:r>
      <w:r w:rsidR="005A79C0" w:rsidRPr="00787EA6">
        <w:rPr>
          <w:rFonts w:ascii="Arial" w:hAnsi="Arial" w:cs="Arial"/>
        </w:rPr>
        <w:t>Orthopädietechnische Vorgehensweise</w:t>
      </w:r>
    </w:p>
    <w:p w:rsidR="005A79C0" w:rsidRPr="001D12C4" w:rsidRDefault="005A79C0" w:rsidP="00EF3CE2">
      <w:pPr>
        <w:tabs>
          <w:tab w:val="left" w:pos="6379"/>
        </w:tabs>
        <w:spacing w:after="0" w:line="320" w:lineRule="exact"/>
        <w:ind w:left="3119"/>
        <w:rPr>
          <w:rFonts w:ascii="Arial" w:hAnsi="Arial" w:cs="Arial"/>
        </w:rPr>
      </w:pPr>
      <w:r w:rsidRPr="00787EA6">
        <w:rPr>
          <w:rFonts w:ascii="Arial" w:hAnsi="Arial" w:cs="Arial"/>
        </w:rPr>
        <w:t>Oberarm</w:t>
      </w:r>
      <w:r w:rsidR="00EF3CE2" w:rsidRPr="00787EA6">
        <w:rPr>
          <w:rFonts w:ascii="Arial" w:hAnsi="Arial" w:cs="Arial"/>
        </w:rPr>
        <w:t xml:space="preserve"> </w:t>
      </w:r>
      <w:r w:rsidR="00EF3CE2" w:rsidRPr="00787EA6">
        <w:rPr>
          <w:rFonts w:ascii="Arial" w:hAnsi="Arial" w:cs="Arial"/>
        </w:rPr>
        <w:tab/>
      </w:r>
      <w:proofErr w:type="spellStart"/>
      <w:r w:rsidRPr="00787EA6">
        <w:rPr>
          <w:rFonts w:ascii="Arial" w:hAnsi="Arial" w:cs="Arial"/>
        </w:rPr>
        <w:t>Campa</w:t>
      </w:r>
      <w:proofErr w:type="spellEnd"/>
    </w:p>
    <w:p w:rsidR="00EF3CE2" w:rsidRDefault="00EF3CE2" w:rsidP="008D6CDB">
      <w:pPr>
        <w:tabs>
          <w:tab w:val="left" w:pos="6379"/>
        </w:tabs>
        <w:spacing w:after="0" w:line="320" w:lineRule="exact"/>
        <w:ind w:left="851" w:hanging="851"/>
        <w:rPr>
          <w:rFonts w:ascii="Arial" w:hAnsi="Arial" w:cs="Arial"/>
        </w:rPr>
      </w:pPr>
    </w:p>
    <w:p w:rsidR="00D531C5" w:rsidRDefault="00D531C5" w:rsidP="00D531C5">
      <w:pPr>
        <w:spacing w:after="0" w:line="320" w:lineRule="exact"/>
        <w:ind w:left="851" w:hanging="851"/>
        <w:rPr>
          <w:rFonts w:ascii="Arial" w:hAnsi="Arial" w:cs="Arial"/>
          <w:b/>
          <w:color w:val="002060"/>
        </w:rPr>
      </w:pPr>
      <w:r w:rsidRPr="00D531C5">
        <w:rPr>
          <w:rFonts w:ascii="Arial" w:hAnsi="Arial" w:cs="Arial"/>
          <w:b/>
          <w:color w:val="002060"/>
        </w:rPr>
        <w:t>1</w:t>
      </w:r>
      <w:r w:rsidR="00787DB8">
        <w:rPr>
          <w:rFonts w:ascii="Arial" w:hAnsi="Arial" w:cs="Arial"/>
          <w:b/>
          <w:color w:val="002060"/>
        </w:rPr>
        <w:t>4</w:t>
      </w:r>
      <w:r w:rsidRPr="00D531C5">
        <w:rPr>
          <w:rFonts w:ascii="Arial" w:hAnsi="Arial" w:cs="Arial"/>
          <w:b/>
          <w:color w:val="002060"/>
        </w:rPr>
        <w:t>.</w:t>
      </w:r>
      <w:r w:rsidR="00787DB8">
        <w:rPr>
          <w:rFonts w:ascii="Arial" w:hAnsi="Arial" w:cs="Arial"/>
          <w:b/>
          <w:color w:val="002060"/>
        </w:rPr>
        <w:t>45</w:t>
      </w:r>
      <w:r w:rsidRPr="00D531C5">
        <w:rPr>
          <w:rFonts w:ascii="Arial" w:hAnsi="Arial" w:cs="Arial"/>
          <w:b/>
          <w:color w:val="002060"/>
        </w:rPr>
        <w:t xml:space="preserve"> h</w:t>
      </w:r>
      <w:r w:rsidRPr="00D531C5">
        <w:rPr>
          <w:rFonts w:ascii="Arial" w:hAnsi="Arial" w:cs="Arial"/>
          <w:b/>
          <w:color w:val="002060"/>
        </w:rPr>
        <w:tab/>
        <w:t xml:space="preserve"> Kaffeepause</w:t>
      </w:r>
      <w:r w:rsidRPr="00D531C5">
        <w:rPr>
          <w:rFonts w:ascii="Arial" w:hAnsi="Arial" w:cs="Arial"/>
          <w:b/>
          <w:color w:val="002060"/>
        </w:rPr>
        <w:tab/>
      </w:r>
      <w:r w:rsidRPr="00D531C5">
        <w:rPr>
          <w:rFonts w:ascii="Arial" w:hAnsi="Arial" w:cs="Arial"/>
          <w:b/>
          <w:color w:val="002060"/>
        </w:rPr>
        <w:tab/>
      </w:r>
    </w:p>
    <w:p w:rsidR="00D531C5" w:rsidRPr="00D531C5" w:rsidRDefault="00D531C5" w:rsidP="00D531C5">
      <w:pPr>
        <w:spacing w:after="0" w:line="320" w:lineRule="exact"/>
        <w:ind w:left="851" w:hanging="851"/>
        <w:rPr>
          <w:rFonts w:ascii="Arial" w:hAnsi="Arial" w:cs="Arial"/>
          <w:b/>
          <w:color w:val="002060"/>
        </w:rPr>
      </w:pPr>
      <w:r w:rsidRPr="00D531C5">
        <w:rPr>
          <w:rFonts w:ascii="Arial" w:hAnsi="Arial" w:cs="Arial"/>
          <w:b/>
          <w:color w:val="002060"/>
        </w:rPr>
        <w:tab/>
      </w:r>
    </w:p>
    <w:p w:rsidR="00787EA6" w:rsidRDefault="00787EA6" w:rsidP="00EF3CE2">
      <w:pPr>
        <w:tabs>
          <w:tab w:val="left" w:pos="3119"/>
          <w:tab w:val="left" w:pos="6379"/>
        </w:tabs>
        <w:spacing w:after="0" w:line="320" w:lineRule="exact"/>
        <w:ind w:left="851" w:hanging="851"/>
        <w:rPr>
          <w:rFonts w:ascii="Arial" w:hAnsi="Arial" w:cs="Arial"/>
        </w:rPr>
      </w:pPr>
    </w:p>
    <w:p w:rsidR="002352AF" w:rsidRDefault="005A79C0" w:rsidP="00EF3CE2">
      <w:pPr>
        <w:tabs>
          <w:tab w:val="left" w:pos="3119"/>
          <w:tab w:val="left" w:pos="6379"/>
        </w:tabs>
        <w:spacing w:after="0" w:line="320" w:lineRule="exact"/>
        <w:ind w:left="851" w:hanging="851"/>
        <w:rPr>
          <w:rFonts w:ascii="Arial" w:hAnsi="Arial" w:cs="Arial"/>
        </w:rPr>
      </w:pPr>
      <w:r w:rsidRPr="001D12C4">
        <w:rPr>
          <w:rFonts w:ascii="Arial" w:hAnsi="Arial" w:cs="Arial"/>
        </w:rPr>
        <w:lastRenderedPageBreak/>
        <w:t>1</w:t>
      </w:r>
      <w:r w:rsidR="00D531C5">
        <w:rPr>
          <w:rFonts w:ascii="Arial" w:hAnsi="Arial" w:cs="Arial"/>
        </w:rPr>
        <w:t>5</w:t>
      </w:r>
      <w:r w:rsidRPr="001D12C4">
        <w:rPr>
          <w:rFonts w:ascii="Arial" w:hAnsi="Arial" w:cs="Arial"/>
        </w:rPr>
        <w:t>.</w:t>
      </w:r>
      <w:r w:rsidR="00787DB8">
        <w:rPr>
          <w:rFonts w:ascii="Arial" w:hAnsi="Arial" w:cs="Arial"/>
        </w:rPr>
        <w:t>15</w:t>
      </w:r>
      <w:r w:rsidRPr="001D12C4">
        <w:rPr>
          <w:rFonts w:ascii="Arial" w:hAnsi="Arial" w:cs="Arial"/>
        </w:rPr>
        <w:t xml:space="preserve"> h</w:t>
      </w:r>
      <w:r w:rsidRPr="001D12C4">
        <w:rPr>
          <w:rFonts w:ascii="Arial" w:hAnsi="Arial" w:cs="Arial"/>
        </w:rPr>
        <w:tab/>
        <w:t>Rehabilitat</w:t>
      </w:r>
      <w:r w:rsidR="00EF3CE2">
        <w:rPr>
          <w:rFonts w:ascii="Arial" w:hAnsi="Arial" w:cs="Arial"/>
        </w:rPr>
        <w:t>ion</w:t>
      </w:r>
    </w:p>
    <w:p w:rsidR="00787EA6" w:rsidRDefault="00787EA6" w:rsidP="00EF3CE2">
      <w:pPr>
        <w:tabs>
          <w:tab w:val="left" w:pos="3119"/>
          <w:tab w:val="left" w:pos="6379"/>
        </w:tabs>
        <w:spacing w:after="0" w:line="320" w:lineRule="exact"/>
        <w:ind w:left="851" w:hanging="851"/>
        <w:rPr>
          <w:rFonts w:ascii="Arial" w:hAnsi="Arial" w:cs="Arial"/>
        </w:rPr>
      </w:pPr>
    </w:p>
    <w:p w:rsidR="005A79C0" w:rsidRPr="001D12C4" w:rsidRDefault="005A79C0" w:rsidP="00EF3CE2">
      <w:pPr>
        <w:tabs>
          <w:tab w:val="left" w:pos="3119"/>
          <w:tab w:val="left" w:pos="6379"/>
        </w:tabs>
        <w:spacing w:after="0" w:line="320" w:lineRule="exact"/>
        <w:ind w:left="851" w:hanging="851"/>
        <w:rPr>
          <w:rFonts w:ascii="Arial" w:hAnsi="Arial" w:cs="Arial"/>
        </w:rPr>
      </w:pPr>
      <w:r w:rsidRPr="001D12C4">
        <w:rPr>
          <w:rFonts w:ascii="Arial" w:hAnsi="Arial" w:cs="Arial"/>
        </w:rPr>
        <w:tab/>
      </w:r>
      <w:r w:rsidR="00D531C5">
        <w:rPr>
          <w:rFonts w:ascii="Arial" w:hAnsi="Arial" w:cs="Arial"/>
        </w:rPr>
        <w:t>p</w:t>
      </w:r>
      <w:r w:rsidRPr="001D12C4">
        <w:rPr>
          <w:rFonts w:ascii="Arial" w:hAnsi="Arial" w:cs="Arial"/>
        </w:rPr>
        <w:t>räoperativ</w:t>
      </w:r>
      <w:r w:rsidRPr="001D12C4">
        <w:rPr>
          <w:rFonts w:ascii="Arial" w:hAnsi="Arial" w:cs="Arial"/>
        </w:rPr>
        <w:tab/>
      </w:r>
      <w:r w:rsidR="002352AF">
        <w:rPr>
          <w:rFonts w:ascii="Arial" w:hAnsi="Arial" w:cs="Arial"/>
        </w:rPr>
        <w:tab/>
      </w:r>
      <w:r w:rsidRPr="001D12C4">
        <w:rPr>
          <w:rFonts w:ascii="Arial" w:hAnsi="Arial" w:cs="Arial"/>
        </w:rPr>
        <w:t>Paulyn</w:t>
      </w:r>
      <w:r w:rsidRPr="001D12C4">
        <w:rPr>
          <w:rFonts w:ascii="Arial" w:hAnsi="Arial" w:cs="Arial"/>
        </w:rPr>
        <w:tab/>
      </w:r>
    </w:p>
    <w:p w:rsidR="005A79C0" w:rsidRPr="001D12C4" w:rsidRDefault="005A79C0" w:rsidP="00EF3CE2">
      <w:pPr>
        <w:tabs>
          <w:tab w:val="left" w:pos="3119"/>
          <w:tab w:val="left" w:pos="6379"/>
        </w:tabs>
        <w:spacing w:after="0" w:line="320" w:lineRule="exact"/>
        <w:ind w:left="851" w:hanging="851"/>
        <w:rPr>
          <w:rFonts w:ascii="Arial" w:hAnsi="Arial" w:cs="Arial"/>
        </w:rPr>
      </w:pPr>
      <w:r w:rsidRPr="001D12C4">
        <w:rPr>
          <w:rFonts w:ascii="Arial" w:hAnsi="Arial" w:cs="Arial"/>
        </w:rPr>
        <w:tab/>
        <w:t>ambulant postoperativ</w:t>
      </w:r>
      <w:r w:rsidRPr="001D12C4">
        <w:rPr>
          <w:rFonts w:ascii="Arial" w:hAnsi="Arial" w:cs="Arial"/>
        </w:rPr>
        <w:tab/>
      </w:r>
      <w:r w:rsidR="002352AF">
        <w:rPr>
          <w:rFonts w:ascii="Arial" w:hAnsi="Arial" w:cs="Arial"/>
        </w:rPr>
        <w:tab/>
      </w:r>
      <w:r w:rsidR="004F63A8">
        <w:rPr>
          <w:rFonts w:ascii="Arial" w:hAnsi="Arial" w:cs="Arial"/>
        </w:rPr>
        <w:t>Ranker</w:t>
      </w:r>
    </w:p>
    <w:p w:rsidR="005A79C0" w:rsidRDefault="005A79C0" w:rsidP="00EF3CE2">
      <w:pPr>
        <w:tabs>
          <w:tab w:val="left" w:pos="3119"/>
        </w:tabs>
        <w:spacing w:after="0" w:line="320" w:lineRule="exact"/>
        <w:ind w:left="851" w:hanging="851"/>
        <w:rPr>
          <w:rFonts w:ascii="Arial" w:hAnsi="Arial" w:cs="Arial"/>
        </w:rPr>
      </w:pPr>
      <w:r w:rsidRPr="001D12C4">
        <w:rPr>
          <w:rFonts w:ascii="Arial" w:hAnsi="Arial" w:cs="Arial"/>
        </w:rPr>
        <w:tab/>
        <w:t xml:space="preserve">stat. </w:t>
      </w:r>
      <w:r w:rsidR="00D531C5">
        <w:rPr>
          <w:rFonts w:ascii="Arial" w:hAnsi="Arial" w:cs="Arial"/>
        </w:rPr>
        <w:t>p</w:t>
      </w:r>
      <w:r w:rsidRPr="001D12C4">
        <w:rPr>
          <w:rFonts w:ascii="Arial" w:hAnsi="Arial" w:cs="Arial"/>
        </w:rPr>
        <w:t>ostoperativ</w:t>
      </w:r>
      <w:r w:rsidRPr="001D12C4">
        <w:rPr>
          <w:rFonts w:ascii="Arial" w:hAnsi="Arial" w:cs="Arial"/>
        </w:rPr>
        <w:tab/>
      </w:r>
      <w:r w:rsidRPr="001D12C4">
        <w:rPr>
          <w:rFonts w:ascii="Arial" w:hAnsi="Arial" w:cs="Arial"/>
        </w:rPr>
        <w:tab/>
      </w:r>
      <w:r w:rsidRPr="001D12C4">
        <w:rPr>
          <w:rFonts w:ascii="Arial" w:hAnsi="Arial" w:cs="Arial"/>
        </w:rPr>
        <w:tab/>
      </w:r>
      <w:r w:rsidR="002352AF">
        <w:rPr>
          <w:rFonts w:ascii="Arial" w:hAnsi="Arial" w:cs="Arial"/>
        </w:rPr>
        <w:tab/>
      </w:r>
      <w:r w:rsidR="002352AF">
        <w:rPr>
          <w:rFonts w:ascii="Arial" w:hAnsi="Arial" w:cs="Arial"/>
        </w:rPr>
        <w:tab/>
      </w:r>
      <w:r w:rsidR="002352AF">
        <w:rPr>
          <w:rFonts w:ascii="Arial" w:hAnsi="Arial" w:cs="Arial"/>
        </w:rPr>
        <w:tab/>
      </w:r>
      <w:r w:rsidR="00D531C5">
        <w:rPr>
          <w:rFonts w:ascii="Arial" w:hAnsi="Arial" w:cs="Arial"/>
        </w:rPr>
        <w:t>Lutz</w:t>
      </w:r>
    </w:p>
    <w:p w:rsidR="00D531C5" w:rsidRDefault="00D531C5" w:rsidP="002352AF">
      <w:pPr>
        <w:tabs>
          <w:tab w:val="left" w:pos="3119"/>
        </w:tabs>
        <w:spacing w:after="0" w:line="320" w:lineRule="exact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52AF" w:rsidRPr="002352AF">
        <w:rPr>
          <w:rFonts w:ascii="Arial" w:hAnsi="Arial" w:cs="Arial"/>
        </w:rPr>
        <w:t>Das Gangbild von Oberschenkel</w:t>
      </w:r>
      <w:r w:rsidR="002352AF">
        <w:rPr>
          <w:rFonts w:ascii="Arial" w:hAnsi="Arial" w:cs="Arial"/>
        </w:rPr>
        <w:t>a</w:t>
      </w:r>
      <w:r w:rsidR="002352AF" w:rsidRPr="002352AF">
        <w:rPr>
          <w:rFonts w:ascii="Arial" w:hAnsi="Arial" w:cs="Arial"/>
        </w:rPr>
        <w:t>mputierten:</w:t>
      </w:r>
      <w:r w:rsidR="002352AF">
        <w:rPr>
          <w:rFonts w:ascii="Arial" w:hAnsi="Arial" w:cs="Arial"/>
        </w:rPr>
        <w:t xml:space="preserve"> </w:t>
      </w:r>
      <w:r w:rsidR="002352AF" w:rsidRPr="002352AF">
        <w:rPr>
          <w:rFonts w:ascii="Arial" w:hAnsi="Arial" w:cs="Arial"/>
        </w:rPr>
        <w:t xml:space="preserve">Eine Untersuchung zur Ganganalyse unter Verwendung virtueller </w:t>
      </w:r>
      <w:proofErr w:type="spellStart"/>
      <w:r w:rsidR="002352AF" w:rsidRPr="002352AF">
        <w:rPr>
          <w:rFonts w:ascii="Arial" w:hAnsi="Arial" w:cs="Arial"/>
        </w:rPr>
        <w:t>Realität</w:t>
      </w:r>
      <w:proofErr w:type="spellEnd"/>
      <w:r w:rsidRPr="002352AF">
        <w:rPr>
          <w:rFonts w:ascii="Arial" w:hAnsi="Arial" w:cs="Arial"/>
        </w:rPr>
        <w:tab/>
      </w:r>
      <w:r w:rsidRPr="002352AF">
        <w:rPr>
          <w:rFonts w:ascii="Arial" w:hAnsi="Arial" w:cs="Arial"/>
        </w:rPr>
        <w:tab/>
      </w:r>
      <w:r w:rsidR="002352AF" w:rsidRPr="002352AF">
        <w:rPr>
          <w:rFonts w:ascii="Arial" w:hAnsi="Arial" w:cs="Arial"/>
        </w:rPr>
        <w:tab/>
      </w:r>
      <w:r w:rsidRPr="002352AF">
        <w:rPr>
          <w:rFonts w:ascii="Arial" w:hAnsi="Arial" w:cs="Arial"/>
        </w:rPr>
        <w:t>Fischer</w:t>
      </w:r>
    </w:p>
    <w:p w:rsidR="00D531C5" w:rsidRPr="001D12C4" w:rsidRDefault="00D531C5" w:rsidP="00EF3CE2">
      <w:pPr>
        <w:tabs>
          <w:tab w:val="left" w:pos="3119"/>
        </w:tabs>
        <w:spacing w:after="0" w:line="320" w:lineRule="exact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Diskussion / Moderation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52AF">
        <w:rPr>
          <w:rFonts w:ascii="Arial" w:hAnsi="Arial" w:cs="Arial"/>
        </w:rPr>
        <w:tab/>
      </w:r>
      <w:r w:rsidR="002352AF">
        <w:rPr>
          <w:rFonts w:ascii="Arial" w:hAnsi="Arial" w:cs="Arial"/>
        </w:rPr>
        <w:tab/>
      </w:r>
      <w:r w:rsidR="002352AF">
        <w:rPr>
          <w:rFonts w:ascii="Arial" w:hAnsi="Arial" w:cs="Arial"/>
        </w:rPr>
        <w:tab/>
      </w:r>
      <w:r>
        <w:rPr>
          <w:rFonts w:ascii="Arial" w:hAnsi="Arial" w:cs="Arial"/>
        </w:rPr>
        <w:t>Willy</w:t>
      </w:r>
    </w:p>
    <w:p w:rsidR="00D531C5" w:rsidRDefault="00D531C5" w:rsidP="008D6CDB">
      <w:pPr>
        <w:spacing w:after="0" w:line="320" w:lineRule="exact"/>
        <w:ind w:left="851" w:hanging="851"/>
        <w:rPr>
          <w:rFonts w:ascii="Arial" w:hAnsi="Arial" w:cs="Arial"/>
        </w:rPr>
      </w:pPr>
    </w:p>
    <w:p w:rsidR="00D531C5" w:rsidRDefault="00D531C5" w:rsidP="008D6CDB">
      <w:pPr>
        <w:spacing w:after="0" w:line="320" w:lineRule="exact"/>
        <w:ind w:left="851" w:hanging="851"/>
        <w:rPr>
          <w:rFonts w:ascii="Arial" w:hAnsi="Arial" w:cs="Arial"/>
        </w:rPr>
      </w:pPr>
    </w:p>
    <w:p w:rsidR="00967CA6" w:rsidRDefault="00967CA6" w:rsidP="008D6CDB">
      <w:pPr>
        <w:spacing w:after="0" w:line="320" w:lineRule="exact"/>
        <w:ind w:left="851" w:hanging="851"/>
        <w:rPr>
          <w:rFonts w:ascii="Arial" w:hAnsi="Arial" w:cs="Arial"/>
        </w:rPr>
      </w:pPr>
      <w:r w:rsidRPr="001D12C4">
        <w:rPr>
          <w:rFonts w:ascii="Arial" w:hAnsi="Arial" w:cs="Arial"/>
        </w:rPr>
        <w:t>1</w:t>
      </w:r>
      <w:r w:rsidR="00D531C5">
        <w:rPr>
          <w:rFonts w:ascii="Arial" w:hAnsi="Arial" w:cs="Arial"/>
        </w:rPr>
        <w:t>6</w:t>
      </w:r>
      <w:r w:rsidRPr="001D12C4">
        <w:rPr>
          <w:rFonts w:ascii="Arial" w:hAnsi="Arial" w:cs="Arial"/>
        </w:rPr>
        <w:t>.</w:t>
      </w:r>
      <w:r w:rsidR="004674B2">
        <w:rPr>
          <w:rFonts w:ascii="Arial" w:hAnsi="Arial" w:cs="Arial"/>
        </w:rPr>
        <w:t>15</w:t>
      </w:r>
      <w:r w:rsidR="00D531C5">
        <w:rPr>
          <w:rFonts w:ascii="Arial" w:hAnsi="Arial" w:cs="Arial"/>
        </w:rPr>
        <w:t xml:space="preserve"> h</w:t>
      </w:r>
      <w:r w:rsidRPr="001D12C4">
        <w:rPr>
          <w:rFonts w:ascii="Arial" w:hAnsi="Arial" w:cs="Arial"/>
        </w:rPr>
        <w:t xml:space="preserve"> </w:t>
      </w:r>
      <w:r w:rsidR="00D531C5">
        <w:rPr>
          <w:rFonts w:ascii="Arial" w:hAnsi="Arial" w:cs="Arial"/>
        </w:rPr>
        <w:tab/>
        <w:t>„D</w:t>
      </w:r>
      <w:r w:rsidR="00F559F4" w:rsidRPr="001D12C4">
        <w:rPr>
          <w:rFonts w:ascii="Arial" w:hAnsi="Arial" w:cs="Arial"/>
        </w:rPr>
        <w:t>er aufrechte Gang</w:t>
      </w:r>
      <w:r w:rsidR="009F1FE2" w:rsidRPr="001D12C4">
        <w:rPr>
          <w:rFonts w:ascii="Arial" w:hAnsi="Arial" w:cs="Arial"/>
        </w:rPr>
        <w:t xml:space="preserve"> n</w:t>
      </w:r>
      <w:r w:rsidR="00D531C5">
        <w:rPr>
          <w:rFonts w:ascii="Arial" w:hAnsi="Arial" w:cs="Arial"/>
        </w:rPr>
        <w:t>ach</w:t>
      </w:r>
      <w:r w:rsidR="009F1FE2" w:rsidRPr="001D12C4">
        <w:rPr>
          <w:rFonts w:ascii="Arial" w:hAnsi="Arial" w:cs="Arial"/>
        </w:rPr>
        <w:t xml:space="preserve"> Verlust einer</w:t>
      </w:r>
      <w:r w:rsidR="00D531C5">
        <w:rPr>
          <w:rFonts w:ascii="Arial" w:hAnsi="Arial" w:cs="Arial"/>
        </w:rPr>
        <w:t xml:space="preserve"> </w:t>
      </w:r>
      <w:r w:rsidR="009F1FE2" w:rsidRPr="001D12C4">
        <w:rPr>
          <w:rFonts w:ascii="Arial" w:hAnsi="Arial" w:cs="Arial"/>
        </w:rPr>
        <w:t>Gliedmaße</w:t>
      </w:r>
      <w:r w:rsidR="00D531C5">
        <w:rPr>
          <w:rFonts w:ascii="Arial" w:hAnsi="Arial" w:cs="Arial"/>
        </w:rPr>
        <w:t>“</w:t>
      </w:r>
      <w:r w:rsidR="009F1FE2" w:rsidRPr="001D12C4">
        <w:rPr>
          <w:rFonts w:ascii="Arial" w:hAnsi="Arial" w:cs="Arial"/>
        </w:rPr>
        <w:tab/>
      </w:r>
      <w:r w:rsidR="00F559F4" w:rsidRPr="001D12C4">
        <w:rPr>
          <w:rFonts w:ascii="Arial" w:hAnsi="Arial" w:cs="Arial"/>
        </w:rPr>
        <w:t>Blumentritt</w:t>
      </w:r>
    </w:p>
    <w:p w:rsidR="00D531C5" w:rsidRPr="001D12C4" w:rsidRDefault="00D531C5" w:rsidP="008D6CDB">
      <w:pPr>
        <w:spacing w:after="0" w:line="320" w:lineRule="exact"/>
        <w:ind w:left="851" w:hanging="851"/>
        <w:rPr>
          <w:rFonts w:ascii="Arial" w:hAnsi="Arial" w:cs="Arial"/>
        </w:rPr>
      </w:pPr>
    </w:p>
    <w:p w:rsidR="00967CA6" w:rsidRPr="001D12C4" w:rsidRDefault="005A79C0" w:rsidP="008D6CDB">
      <w:pPr>
        <w:spacing w:after="0" w:line="320" w:lineRule="exact"/>
        <w:ind w:left="851" w:hanging="851"/>
        <w:rPr>
          <w:rFonts w:ascii="Arial" w:hAnsi="Arial" w:cs="Arial"/>
        </w:rPr>
      </w:pPr>
      <w:r w:rsidRPr="001D12C4">
        <w:rPr>
          <w:rFonts w:ascii="Arial" w:hAnsi="Arial" w:cs="Arial"/>
        </w:rPr>
        <w:t>16.</w:t>
      </w:r>
      <w:r w:rsidR="004674B2">
        <w:rPr>
          <w:rFonts w:ascii="Arial" w:hAnsi="Arial" w:cs="Arial"/>
        </w:rPr>
        <w:t>45</w:t>
      </w:r>
      <w:r w:rsidRPr="001D12C4">
        <w:rPr>
          <w:rFonts w:ascii="Arial" w:hAnsi="Arial" w:cs="Arial"/>
        </w:rPr>
        <w:t xml:space="preserve"> h</w:t>
      </w:r>
      <w:r w:rsidRPr="001D12C4">
        <w:rPr>
          <w:rFonts w:ascii="Arial" w:hAnsi="Arial" w:cs="Arial"/>
        </w:rPr>
        <w:tab/>
        <w:t>Zusammenfassung und Ausblick</w:t>
      </w:r>
      <w:r w:rsidRPr="001D12C4">
        <w:rPr>
          <w:rFonts w:ascii="Arial" w:hAnsi="Arial" w:cs="Arial"/>
        </w:rPr>
        <w:tab/>
      </w:r>
      <w:r w:rsidRPr="001D12C4">
        <w:rPr>
          <w:rFonts w:ascii="Arial" w:hAnsi="Arial" w:cs="Arial"/>
        </w:rPr>
        <w:tab/>
      </w:r>
      <w:r w:rsidRPr="001D12C4">
        <w:rPr>
          <w:rFonts w:ascii="Arial" w:hAnsi="Arial" w:cs="Arial"/>
        </w:rPr>
        <w:tab/>
      </w:r>
      <w:r w:rsidR="00D531C5">
        <w:rPr>
          <w:rFonts w:ascii="Arial" w:hAnsi="Arial" w:cs="Arial"/>
        </w:rPr>
        <w:tab/>
      </w:r>
      <w:r w:rsidRPr="001D12C4">
        <w:rPr>
          <w:rFonts w:ascii="Arial" w:hAnsi="Arial" w:cs="Arial"/>
        </w:rPr>
        <w:t>Willy</w:t>
      </w:r>
    </w:p>
    <w:p w:rsidR="00967CA6" w:rsidRPr="001D12C4" w:rsidRDefault="004674B2" w:rsidP="008D6CDB">
      <w:pPr>
        <w:spacing w:after="0" w:line="320" w:lineRule="exact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16.50</w:t>
      </w:r>
      <w:r w:rsidR="005A79C0" w:rsidRPr="001D12C4">
        <w:rPr>
          <w:rFonts w:ascii="Arial" w:hAnsi="Arial" w:cs="Arial"/>
        </w:rPr>
        <w:t xml:space="preserve"> h</w:t>
      </w:r>
      <w:r w:rsidR="005A79C0" w:rsidRPr="001D12C4">
        <w:rPr>
          <w:rFonts w:ascii="Arial" w:hAnsi="Arial" w:cs="Arial"/>
        </w:rPr>
        <w:tab/>
        <w:t>Ende der Veranstaltung</w:t>
      </w:r>
    </w:p>
    <w:p w:rsidR="005A79C0" w:rsidRPr="001D12C4" w:rsidRDefault="005A79C0" w:rsidP="008D6CDB">
      <w:pPr>
        <w:spacing w:after="0" w:line="320" w:lineRule="exact"/>
        <w:ind w:left="851" w:hanging="851"/>
        <w:rPr>
          <w:rFonts w:ascii="Arial" w:hAnsi="Arial" w:cs="Arial"/>
        </w:rPr>
      </w:pPr>
    </w:p>
    <w:p w:rsidR="005A79C0" w:rsidRDefault="005A79C0" w:rsidP="008D6CDB">
      <w:pPr>
        <w:spacing w:after="0" w:line="320" w:lineRule="exact"/>
        <w:ind w:left="851" w:hanging="851"/>
        <w:rPr>
          <w:rFonts w:ascii="Arial" w:hAnsi="Arial" w:cs="Arial"/>
        </w:rPr>
      </w:pPr>
      <w:r w:rsidRPr="001D12C4">
        <w:rPr>
          <w:rFonts w:ascii="Arial" w:hAnsi="Arial" w:cs="Arial"/>
        </w:rPr>
        <w:t>18.</w:t>
      </w:r>
      <w:r w:rsidR="00D531C5">
        <w:rPr>
          <w:rFonts w:ascii="Arial" w:hAnsi="Arial" w:cs="Arial"/>
        </w:rPr>
        <w:t>3</w:t>
      </w:r>
      <w:r w:rsidRPr="001D12C4">
        <w:rPr>
          <w:rFonts w:ascii="Arial" w:hAnsi="Arial" w:cs="Arial"/>
        </w:rPr>
        <w:t>0 h</w:t>
      </w:r>
      <w:r w:rsidR="0058780A" w:rsidRPr="001D12C4">
        <w:rPr>
          <w:rFonts w:ascii="Arial" w:hAnsi="Arial" w:cs="Arial"/>
        </w:rPr>
        <w:t xml:space="preserve"> </w:t>
      </w:r>
      <w:r w:rsidR="00D531C5">
        <w:rPr>
          <w:rFonts w:ascii="Arial" w:hAnsi="Arial" w:cs="Arial"/>
        </w:rPr>
        <w:tab/>
        <w:t>G</w:t>
      </w:r>
      <w:r w:rsidRPr="001D12C4">
        <w:rPr>
          <w:rFonts w:ascii="Arial" w:hAnsi="Arial" w:cs="Arial"/>
        </w:rPr>
        <w:t xml:space="preserve">emeinsame </w:t>
      </w:r>
      <w:r w:rsidR="00F559F4" w:rsidRPr="001D12C4">
        <w:rPr>
          <w:rFonts w:ascii="Arial" w:hAnsi="Arial" w:cs="Arial"/>
        </w:rPr>
        <w:t>Spree</w:t>
      </w:r>
      <w:r w:rsidR="00D531C5">
        <w:rPr>
          <w:rFonts w:ascii="Arial" w:hAnsi="Arial" w:cs="Arial"/>
        </w:rPr>
        <w:t>-R</w:t>
      </w:r>
      <w:r w:rsidR="00F559F4" w:rsidRPr="001D12C4">
        <w:rPr>
          <w:rFonts w:ascii="Arial" w:hAnsi="Arial" w:cs="Arial"/>
        </w:rPr>
        <w:t>undfahrt</w:t>
      </w:r>
      <w:r w:rsidR="00D531C5">
        <w:rPr>
          <w:rFonts w:ascii="Arial" w:hAnsi="Arial" w:cs="Arial"/>
        </w:rPr>
        <w:t xml:space="preserve"> </w:t>
      </w:r>
      <w:r w:rsidR="00D531C5" w:rsidRPr="001D12C4">
        <w:rPr>
          <w:rFonts w:ascii="Arial" w:hAnsi="Arial" w:cs="Arial"/>
        </w:rPr>
        <w:t xml:space="preserve">mit Bier und </w:t>
      </w:r>
      <w:r w:rsidR="0092043D">
        <w:rPr>
          <w:rFonts w:ascii="Arial" w:hAnsi="Arial" w:cs="Arial"/>
        </w:rPr>
        <w:t xml:space="preserve">Berliner </w:t>
      </w:r>
      <w:r w:rsidR="00D531C5" w:rsidRPr="001D12C4">
        <w:rPr>
          <w:rFonts w:ascii="Arial" w:hAnsi="Arial" w:cs="Arial"/>
        </w:rPr>
        <w:t>Currywurst</w:t>
      </w:r>
      <w:r w:rsidR="00D531C5">
        <w:rPr>
          <w:rFonts w:ascii="Arial" w:hAnsi="Arial" w:cs="Arial"/>
        </w:rPr>
        <w:t xml:space="preserve"> (bis ca. 21.00 h)</w:t>
      </w:r>
    </w:p>
    <w:p w:rsidR="00D531C5" w:rsidRPr="00D531C5" w:rsidRDefault="00D531C5" w:rsidP="008D6CDB">
      <w:pPr>
        <w:spacing w:after="0" w:line="320" w:lineRule="exact"/>
        <w:ind w:left="851" w:hanging="851"/>
        <w:rPr>
          <w:rFonts w:ascii="Arial" w:hAnsi="Arial" w:cs="Arial"/>
        </w:rPr>
      </w:pPr>
    </w:p>
    <w:p w:rsidR="008A4BFB" w:rsidRDefault="008A4BFB" w:rsidP="008D6CDB">
      <w:pPr>
        <w:spacing w:after="0" w:line="320" w:lineRule="exact"/>
        <w:ind w:left="851" w:hanging="851"/>
        <w:rPr>
          <w:rFonts w:ascii="Arial" w:hAnsi="Arial" w:cs="Arial"/>
          <w:b/>
          <w:sz w:val="28"/>
        </w:rPr>
      </w:pPr>
    </w:p>
    <w:p w:rsidR="00274701" w:rsidRPr="00274701" w:rsidRDefault="00274701" w:rsidP="008D6CDB">
      <w:pPr>
        <w:spacing w:after="0" w:line="320" w:lineRule="exact"/>
        <w:ind w:left="851" w:hanging="851"/>
        <w:rPr>
          <w:rFonts w:ascii="Arial" w:hAnsi="Arial" w:cs="Arial"/>
          <w:b/>
          <w:sz w:val="28"/>
        </w:rPr>
      </w:pPr>
      <w:r w:rsidRPr="00274701">
        <w:rPr>
          <w:rFonts w:ascii="Arial" w:hAnsi="Arial" w:cs="Arial"/>
          <w:b/>
          <w:sz w:val="28"/>
        </w:rPr>
        <w:t>Organisation</w:t>
      </w:r>
    </w:p>
    <w:p w:rsidR="00274701" w:rsidRDefault="00274701" w:rsidP="00274701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353535"/>
          <w:sz w:val="20"/>
          <w:szCs w:val="20"/>
        </w:rPr>
      </w:pPr>
    </w:p>
    <w:p w:rsidR="00274701" w:rsidRPr="00787EA6" w:rsidRDefault="00274701" w:rsidP="00787EA6">
      <w:pPr>
        <w:tabs>
          <w:tab w:val="left" w:pos="3700"/>
        </w:tabs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353535"/>
          <w:sz w:val="20"/>
          <w:szCs w:val="20"/>
        </w:rPr>
      </w:pPr>
      <w:r>
        <w:rPr>
          <w:rFonts w:ascii="Didot" w:hAnsi="Didot" w:cs="Didot"/>
          <w:color w:val="353535"/>
          <w:sz w:val="20"/>
          <w:szCs w:val="20"/>
        </w:rPr>
        <w:t xml:space="preserve">Dr. med. </w:t>
      </w:r>
      <w:r w:rsidRPr="00787EA6">
        <w:rPr>
          <w:rFonts w:ascii="Didot" w:hAnsi="Didot" w:cs="Didot"/>
          <w:color w:val="353535"/>
          <w:sz w:val="20"/>
          <w:szCs w:val="20"/>
        </w:rPr>
        <w:t>Horst Aschoff</w:t>
      </w:r>
      <w:r w:rsidR="00787EA6" w:rsidRPr="00787EA6">
        <w:rPr>
          <w:rFonts w:ascii="Didot" w:hAnsi="Didot" w:cs="Didot"/>
          <w:color w:val="353535"/>
          <w:sz w:val="20"/>
          <w:szCs w:val="20"/>
        </w:rPr>
        <w:tab/>
      </w:r>
      <w:r w:rsidR="00787EA6" w:rsidRPr="00787EA6">
        <w:rPr>
          <w:rFonts w:ascii="Didot" w:hAnsi="Didot" w:cs="Didot"/>
          <w:color w:val="353535"/>
          <w:sz w:val="20"/>
          <w:szCs w:val="20"/>
        </w:rPr>
        <w:tab/>
      </w:r>
      <w:r w:rsidR="00787EA6" w:rsidRPr="00787EA6">
        <w:rPr>
          <w:rFonts w:ascii="Didot" w:hAnsi="Didot" w:cs="Didot"/>
          <w:color w:val="353535"/>
          <w:sz w:val="20"/>
          <w:szCs w:val="20"/>
        </w:rPr>
        <w:tab/>
      </w:r>
      <w:r w:rsidR="00787EA6" w:rsidRPr="00787EA6">
        <w:rPr>
          <w:rFonts w:ascii="Didot" w:hAnsi="Didot" w:cs="Didot"/>
          <w:color w:val="353535"/>
          <w:sz w:val="20"/>
          <w:szCs w:val="20"/>
        </w:rPr>
        <w:tab/>
        <w:t>Oberstarzt Prof. Dr. Christian Willy</w:t>
      </w:r>
    </w:p>
    <w:p w:rsidR="00274701" w:rsidRDefault="00274701" w:rsidP="00274701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353535"/>
          <w:sz w:val="20"/>
          <w:szCs w:val="20"/>
        </w:rPr>
      </w:pPr>
      <w:r>
        <w:rPr>
          <w:rFonts w:ascii="Didot" w:hAnsi="Didot" w:cs="Didot"/>
          <w:color w:val="353535"/>
          <w:sz w:val="20"/>
          <w:szCs w:val="20"/>
        </w:rPr>
        <w:t>Leiter Sektion Endo-</w:t>
      </w:r>
      <w:proofErr w:type="spellStart"/>
      <w:r>
        <w:rPr>
          <w:rFonts w:ascii="Didot" w:hAnsi="Didot" w:cs="Didot"/>
          <w:color w:val="353535"/>
          <w:sz w:val="20"/>
          <w:szCs w:val="20"/>
        </w:rPr>
        <w:t>Exo</w:t>
      </w:r>
      <w:proofErr w:type="spellEnd"/>
      <w:r>
        <w:rPr>
          <w:rFonts w:ascii="Didot" w:hAnsi="Didot" w:cs="Didot"/>
          <w:color w:val="353535"/>
          <w:sz w:val="20"/>
          <w:szCs w:val="20"/>
        </w:rPr>
        <w:t>-Prothetik</w:t>
      </w:r>
      <w:r w:rsidR="00787EA6">
        <w:rPr>
          <w:rFonts w:ascii="Didot" w:hAnsi="Didot" w:cs="Didot"/>
          <w:color w:val="353535"/>
          <w:sz w:val="20"/>
          <w:szCs w:val="20"/>
        </w:rPr>
        <w:tab/>
      </w:r>
      <w:r w:rsidR="00787EA6">
        <w:rPr>
          <w:rFonts w:ascii="Didot" w:hAnsi="Didot" w:cs="Didot"/>
          <w:color w:val="353535"/>
          <w:sz w:val="20"/>
          <w:szCs w:val="20"/>
        </w:rPr>
        <w:tab/>
      </w:r>
      <w:r w:rsidR="00787EA6">
        <w:rPr>
          <w:rFonts w:ascii="Didot" w:hAnsi="Didot" w:cs="Didot"/>
          <w:color w:val="353535"/>
          <w:sz w:val="20"/>
          <w:szCs w:val="20"/>
        </w:rPr>
        <w:tab/>
      </w:r>
      <w:r w:rsidR="00787EA6">
        <w:rPr>
          <w:rFonts w:ascii="Didot" w:hAnsi="Didot" w:cs="Didot"/>
          <w:color w:val="353535"/>
          <w:sz w:val="20"/>
          <w:szCs w:val="20"/>
        </w:rPr>
        <w:tab/>
      </w:r>
      <w:r w:rsidR="00787EA6">
        <w:rPr>
          <w:rFonts w:ascii="Didot" w:hAnsi="Didot" w:cs="Didot"/>
          <w:color w:val="353535"/>
          <w:sz w:val="20"/>
          <w:szCs w:val="20"/>
        </w:rPr>
        <w:tab/>
        <w:t>CA Klinik Orthopädie/Unfallchirurgie</w:t>
      </w:r>
    </w:p>
    <w:p w:rsidR="00274701" w:rsidRPr="00D531C5" w:rsidRDefault="00274701" w:rsidP="00274701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353535"/>
          <w:sz w:val="20"/>
          <w:szCs w:val="20"/>
        </w:rPr>
      </w:pPr>
      <w:r>
        <w:rPr>
          <w:rFonts w:ascii="Didot" w:hAnsi="Didot" w:cs="Didot"/>
          <w:color w:val="353535"/>
          <w:sz w:val="20"/>
          <w:szCs w:val="20"/>
        </w:rPr>
        <w:t>MH Hannover</w:t>
      </w:r>
      <w:r w:rsidR="00787EA6">
        <w:rPr>
          <w:rFonts w:ascii="Didot" w:hAnsi="Didot" w:cs="Didot"/>
          <w:color w:val="353535"/>
          <w:sz w:val="20"/>
          <w:szCs w:val="20"/>
        </w:rPr>
        <w:tab/>
      </w:r>
      <w:r w:rsidR="00787EA6">
        <w:rPr>
          <w:rFonts w:ascii="Didot" w:hAnsi="Didot" w:cs="Didot"/>
          <w:color w:val="353535"/>
          <w:sz w:val="20"/>
          <w:szCs w:val="20"/>
        </w:rPr>
        <w:tab/>
      </w:r>
      <w:r w:rsidR="00787EA6">
        <w:rPr>
          <w:rFonts w:ascii="Didot" w:hAnsi="Didot" w:cs="Didot"/>
          <w:color w:val="353535"/>
          <w:sz w:val="20"/>
          <w:szCs w:val="20"/>
        </w:rPr>
        <w:tab/>
      </w:r>
      <w:r w:rsidR="00787EA6">
        <w:rPr>
          <w:rFonts w:ascii="Didot" w:hAnsi="Didot" w:cs="Didot"/>
          <w:color w:val="353535"/>
          <w:sz w:val="20"/>
          <w:szCs w:val="20"/>
        </w:rPr>
        <w:tab/>
      </w:r>
      <w:r w:rsidR="00787EA6">
        <w:rPr>
          <w:rFonts w:ascii="Didot" w:hAnsi="Didot" w:cs="Didot"/>
          <w:color w:val="353535"/>
          <w:sz w:val="20"/>
          <w:szCs w:val="20"/>
        </w:rPr>
        <w:tab/>
      </w:r>
      <w:r w:rsidR="00787EA6">
        <w:rPr>
          <w:rFonts w:ascii="Didot" w:hAnsi="Didot" w:cs="Didot"/>
          <w:color w:val="353535"/>
          <w:sz w:val="20"/>
          <w:szCs w:val="20"/>
        </w:rPr>
        <w:tab/>
      </w:r>
      <w:r w:rsidR="00787EA6">
        <w:rPr>
          <w:rFonts w:ascii="Didot" w:hAnsi="Didot" w:cs="Didot"/>
          <w:color w:val="353535"/>
          <w:sz w:val="20"/>
          <w:szCs w:val="20"/>
        </w:rPr>
        <w:tab/>
        <w:t>Bundeswehrkrankenhaus Berlin</w:t>
      </w:r>
    </w:p>
    <w:p w:rsidR="00274701" w:rsidRPr="00D531C5" w:rsidRDefault="00274701" w:rsidP="008D6CDB">
      <w:pPr>
        <w:spacing w:after="0" w:line="320" w:lineRule="exact"/>
        <w:ind w:left="851" w:hanging="851"/>
        <w:rPr>
          <w:rFonts w:ascii="Arial" w:hAnsi="Arial" w:cs="Arial"/>
        </w:rPr>
      </w:pPr>
    </w:p>
    <w:p w:rsidR="008A4BFB" w:rsidRDefault="008A4BFB" w:rsidP="008D6CDB">
      <w:pPr>
        <w:spacing w:after="0" w:line="320" w:lineRule="exact"/>
        <w:ind w:left="851" w:hanging="851"/>
        <w:rPr>
          <w:rFonts w:ascii="Arial" w:hAnsi="Arial" w:cs="Arial"/>
          <w:b/>
          <w:u w:val="single"/>
        </w:rPr>
      </w:pPr>
    </w:p>
    <w:p w:rsidR="008A4BFB" w:rsidRDefault="008A4BFB" w:rsidP="008D6CDB">
      <w:pPr>
        <w:spacing w:after="0" w:line="320" w:lineRule="exact"/>
        <w:ind w:left="851" w:hanging="851"/>
        <w:rPr>
          <w:rFonts w:ascii="Arial" w:hAnsi="Arial" w:cs="Arial"/>
          <w:b/>
          <w:u w:val="single"/>
        </w:rPr>
      </w:pPr>
    </w:p>
    <w:p w:rsidR="00824FCE" w:rsidRPr="00824FCE" w:rsidRDefault="00824FCE" w:rsidP="008D6CDB">
      <w:pPr>
        <w:spacing w:after="0" w:line="320" w:lineRule="exact"/>
        <w:ind w:left="851" w:hanging="851"/>
        <w:rPr>
          <w:rFonts w:ascii="Arial" w:hAnsi="Arial" w:cs="Arial"/>
          <w:b/>
          <w:u w:val="single"/>
        </w:rPr>
      </w:pPr>
      <w:r w:rsidRPr="00824FCE">
        <w:rPr>
          <w:rFonts w:ascii="Arial" w:hAnsi="Arial" w:cs="Arial"/>
          <w:b/>
          <w:u w:val="single"/>
        </w:rPr>
        <w:t>Referenten</w:t>
      </w:r>
    </w:p>
    <w:p w:rsidR="00824FCE" w:rsidRDefault="00824FCE" w:rsidP="008D6CDB">
      <w:pPr>
        <w:spacing w:after="0" w:line="320" w:lineRule="exact"/>
        <w:ind w:left="851" w:hanging="851"/>
        <w:rPr>
          <w:rFonts w:ascii="Arial" w:hAnsi="Arial" w:cs="Arial"/>
        </w:rPr>
      </w:pPr>
    </w:p>
    <w:p w:rsidR="00824FCE" w:rsidRPr="004F63A8" w:rsidRDefault="00824FCE" w:rsidP="008A4BFB">
      <w:pPr>
        <w:spacing w:line="240" w:lineRule="auto"/>
      </w:pPr>
      <w:r w:rsidRPr="004F63A8">
        <w:t>Dr. med. Horst H. Aschoff</w:t>
      </w:r>
    </w:p>
    <w:p w:rsidR="00824FCE" w:rsidRPr="004F63A8" w:rsidRDefault="00824FCE" w:rsidP="008A4BFB">
      <w:pPr>
        <w:spacing w:line="240" w:lineRule="auto"/>
      </w:pPr>
      <w:r w:rsidRPr="004F63A8">
        <w:t>Leitender Arzt der Sektion f. Endo-</w:t>
      </w:r>
      <w:proofErr w:type="spellStart"/>
      <w:r w:rsidRPr="004F63A8">
        <w:t>Exo</w:t>
      </w:r>
      <w:proofErr w:type="spellEnd"/>
      <w:r w:rsidRPr="004F63A8">
        <w:t>-</w:t>
      </w:r>
      <w:proofErr w:type="spellStart"/>
      <w:r w:rsidRPr="004F63A8">
        <w:t>Proethtik</w:t>
      </w:r>
      <w:proofErr w:type="spellEnd"/>
    </w:p>
    <w:p w:rsidR="00824FCE" w:rsidRPr="004F63A8" w:rsidRDefault="00824FCE" w:rsidP="008A4BFB">
      <w:pPr>
        <w:spacing w:line="240" w:lineRule="auto"/>
      </w:pPr>
      <w:proofErr w:type="spellStart"/>
      <w:r w:rsidRPr="004F63A8">
        <w:t>Unfallchir</w:t>
      </w:r>
      <w:proofErr w:type="spellEnd"/>
      <w:r w:rsidRPr="004F63A8">
        <w:t>. Klinik der Med. Hochschule Hannover</w:t>
      </w:r>
    </w:p>
    <w:p w:rsidR="00824FCE" w:rsidRPr="004F63A8" w:rsidRDefault="00824FCE" w:rsidP="008A4BFB">
      <w:pPr>
        <w:spacing w:line="240" w:lineRule="auto"/>
      </w:pPr>
      <w:r w:rsidRPr="004F63A8">
        <w:t>Direktor Prof. Dr. C. Krettek</w:t>
      </w:r>
    </w:p>
    <w:p w:rsidR="00824FCE" w:rsidRPr="004F63A8" w:rsidRDefault="00824FCE" w:rsidP="008A4BFB">
      <w:pPr>
        <w:spacing w:line="240" w:lineRule="auto"/>
      </w:pPr>
      <w:r w:rsidRPr="004F63A8">
        <w:t>Carl-Neuberg-Str. 1</w:t>
      </w:r>
    </w:p>
    <w:p w:rsidR="008A4BFB" w:rsidRDefault="00824FCE" w:rsidP="008A4BFB">
      <w:pPr>
        <w:spacing w:line="240" w:lineRule="auto"/>
        <w:rPr>
          <w:u w:val="single"/>
        </w:rPr>
      </w:pPr>
      <w:r w:rsidRPr="004F63A8">
        <w:rPr>
          <w:u w:val="single"/>
        </w:rPr>
        <w:t>30625 Hannover</w:t>
      </w:r>
    </w:p>
    <w:p w:rsidR="008A4BFB" w:rsidRDefault="008A4BFB" w:rsidP="008A4BFB">
      <w:pPr>
        <w:spacing w:line="240" w:lineRule="auto"/>
        <w:rPr>
          <w:color w:val="1F497D"/>
          <w:lang w:eastAsia="de-DE"/>
        </w:rPr>
      </w:pPr>
      <w:hyperlink r:id="rId8" w:history="1">
        <w:r>
          <w:rPr>
            <w:rStyle w:val="Hyperlink"/>
          </w:rPr>
          <w:t>http://www.mhh-unfallchirurgie.de</w:t>
        </w:r>
      </w:hyperlink>
    </w:p>
    <w:p w:rsidR="004674B2" w:rsidRDefault="008A4BFB" w:rsidP="008A4BFB">
      <w:pPr>
        <w:spacing w:line="240" w:lineRule="auto"/>
        <w:rPr>
          <w:u w:val="single"/>
        </w:rPr>
      </w:pPr>
      <w:hyperlink r:id="rId9" w:history="1">
        <w:r w:rsidRPr="00BA31DB">
          <w:rPr>
            <w:rStyle w:val="Hyperlink"/>
          </w:rPr>
          <w:t>www.osseointegration-germany.de</w:t>
        </w:r>
      </w:hyperlink>
    </w:p>
    <w:p w:rsidR="008A4BFB" w:rsidRPr="004F63A8" w:rsidRDefault="008A4BFB" w:rsidP="008A4BFB">
      <w:pPr>
        <w:spacing w:line="240" w:lineRule="auto"/>
        <w:rPr>
          <w:u w:val="single"/>
        </w:rPr>
      </w:pPr>
      <w:r>
        <w:rPr>
          <w:u w:val="single"/>
        </w:rPr>
        <w:t>aschoff.horst@mh-hannover.de</w:t>
      </w:r>
    </w:p>
    <w:p w:rsidR="008A4BFB" w:rsidRDefault="008A4BFB" w:rsidP="00824FCE">
      <w:pPr>
        <w:spacing w:line="240" w:lineRule="auto"/>
      </w:pPr>
    </w:p>
    <w:p w:rsidR="008A4BFB" w:rsidRDefault="008A4BFB" w:rsidP="00824FCE">
      <w:pPr>
        <w:spacing w:line="240" w:lineRule="auto"/>
      </w:pPr>
    </w:p>
    <w:p w:rsidR="008A4BFB" w:rsidRDefault="008A4BFB" w:rsidP="008A4BFB">
      <w:pPr>
        <w:spacing w:line="240" w:lineRule="auto"/>
      </w:pPr>
    </w:p>
    <w:p w:rsidR="00824FCE" w:rsidRPr="004F63A8" w:rsidRDefault="00824FCE" w:rsidP="008A4BFB">
      <w:pPr>
        <w:spacing w:line="240" w:lineRule="auto"/>
      </w:pPr>
      <w:r w:rsidRPr="004F63A8">
        <w:lastRenderedPageBreak/>
        <w:t>Dr. Marcus Örgel</w:t>
      </w:r>
    </w:p>
    <w:p w:rsidR="00824FCE" w:rsidRPr="004F63A8" w:rsidRDefault="00824FCE" w:rsidP="008A4BFB">
      <w:pPr>
        <w:spacing w:line="240" w:lineRule="auto"/>
      </w:pPr>
      <w:r w:rsidRPr="004F63A8">
        <w:t xml:space="preserve">Assistenzarzt d. </w:t>
      </w:r>
      <w:proofErr w:type="spellStart"/>
      <w:r w:rsidRPr="004F63A8">
        <w:t>Unfallchir</w:t>
      </w:r>
      <w:proofErr w:type="spellEnd"/>
      <w:r w:rsidRPr="004F63A8">
        <w:t>. Klinik der Med. Hochschule Hannover</w:t>
      </w:r>
    </w:p>
    <w:p w:rsidR="00824FCE" w:rsidRPr="004F63A8" w:rsidRDefault="00824FCE" w:rsidP="008A4BFB">
      <w:pPr>
        <w:spacing w:line="240" w:lineRule="auto"/>
      </w:pPr>
      <w:r w:rsidRPr="004F63A8">
        <w:t>Direktor Prof. Dr. C. Krettek</w:t>
      </w:r>
    </w:p>
    <w:p w:rsidR="008A4BFB" w:rsidRDefault="00824FCE" w:rsidP="008A4BFB">
      <w:pPr>
        <w:spacing w:line="240" w:lineRule="auto"/>
        <w:rPr>
          <w:lang w:val="en-US"/>
        </w:rPr>
      </w:pPr>
      <w:r w:rsidRPr="004F63A8">
        <w:t xml:space="preserve">Carl-Neuberg-Str. </w:t>
      </w:r>
      <w:r w:rsidRPr="008A4BFB">
        <w:rPr>
          <w:lang w:val="en-US"/>
        </w:rPr>
        <w:t>1</w:t>
      </w:r>
    </w:p>
    <w:p w:rsidR="008A4BFB" w:rsidRDefault="008A4BFB" w:rsidP="008A4BFB">
      <w:pPr>
        <w:spacing w:line="240" w:lineRule="auto"/>
        <w:rPr>
          <w:color w:val="1F497D"/>
          <w:lang w:val="en-US" w:eastAsia="de-DE"/>
        </w:rPr>
      </w:pPr>
      <w:hyperlink r:id="rId10" w:history="1">
        <w:r w:rsidRPr="008A4BFB">
          <w:rPr>
            <w:rStyle w:val="Hyperlink"/>
            <w:lang w:val="en-US"/>
          </w:rPr>
          <w:t>http://www.mhh-unfallchirurgie.de</w:t>
        </w:r>
      </w:hyperlink>
    </w:p>
    <w:p w:rsidR="00824FCE" w:rsidRPr="008A4BFB" w:rsidRDefault="00824FCE" w:rsidP="008A4BFB">
      <w:pPr>
        <w:spacing w:line="240" w:lineRule="auto"/>
        <w:rPr>
          <w:color w:val="1F497D"/>
          <w:lang w:val="en-US" w:eastAsia="de-DE"/>
        </w:rPr>
      </w:pPr>
      <w:r w:rsidRPr="008A4BFB">
        <w:rPr>
          <w:u w:val="single"/>
          <w:lang w:val="en-US"/>
        </w:rPr>
        <w:t>30625 Hannover</w:t>
      </w:r>
    </w:p>
    <w:p w:rsidR="00824FCE" w:rsidRPr="008A4BFB" w:rsidRDefault="00824FCE" w:rsidP="00824FCE">
      <w:pPr>
        <w:spacing w:line="240" w:lineRule="auto"/>
        <w:rPr>
          <w:u w:val="single"/>
          <w:lang w:val="en-US"/>
        </w:rPr>
      </w:pPr>
    </w:p>
    <w:p w:rsidR="00824FCE" w:rsidRPr="004F63A8" w:rsidRDefault="00824FCE" w:rsidP="008A4BFB">
      <w:pPr>
        <w:spacing w:line="240" w:lineRule="auto"/>
        <w:rPr>
          <w:lang w:eastAsia="de-DE"/>
        </w:rPr>
      </w:pPr>
      <w:r w:rsidRPr="004F63A8">
        <w:rPr>
          <w:lang w:eastAsia="de-DE"/>
        </w:rPr>
        <w:t>Dr. Patrick Schröter</w:t>
      </w:r>
    </w:p>
    <w:p w:rsidR="00824FCE" w:rsidRPr="004F63A8" w:rsidRDefault="00824FCE" w:rsidP="008A4BFB">
      <w:pPr>
        <w:spacing w:line="240" w:lineRule="auto"/>
        <w:rPr>
          <w:lang w:eastAsia="de-DE"/>
        </w:rPr>
      </w:pPr>
      <w:r w:rsidRPr="004F63A8">
        <w:rPr>
          <w:lang w:eastAsia="de-DE"/>
        </w:rPr>
        <w:t>Klinik für Unfall- u. Wiederherstellungschirurgie</w:t>
      </w:r>
    </w:p>
    <w:p w:rsidR="00824FCE" w:rsidRPr="004F63A8" w:rsidRDefault="00824FCE" w:rsidP="008A4BFB">
      <w:pPr>
        <w:spacing w:line="240" w:lineRule="auto"/>
        <w:rPr>
          <w:lang w:eastAsia="de-DE"/>
        </w:rPr>
      </w:pPr>
      <w:r w:rsidRPr="004F63A8">
        <w:rPr>
          <w:lang w:eastAsia="de-DE"/>
        </w:rPr>
        <w:t xml:space="preserve">BG Klinikum Bergmannstrost </w:t>
      </w:r>
      <w:proofErr w:type="spellStart"/>
      <w:r w:rsidRPr="004F63A8">
        <w:rPr>
          <w:lang w:eastAsia="de-DE"/>
        </w:rPr>
        <w:t>Hallle</w:t>
      </w:r>
      <w:proofErr w:type="spellEnd"/>
      <w:r w:rsidRPr="004F63A8">
        <w:rPr>
          <w:rFonts w:eastAsia="Times New Roman" w:cs="Arial"/>
          <w:lang w:eastAsia="de-DE"/>
        </w:rPr>
        <w:br/>
        <w:t>Merseburger Straße 165</w:t>
      </w:r>
      <w:r w:rsidRPr="004F63A8">
        <w:rPr>
          <w:rFonts w:eastAsia="Times New Roman" w:cs="Arial"/>
          <w:lang w:eastAsia="de-DE"/>
        </w:rPr>
        <w:br/>
      </w:r>
      <w:r w:rsidRPr="004F63A8">
        <w:rPr>
          <w:rFonts w:eastAsia="Times New Roman" w:cs="Arial"/>
          <w:u w:val="single"/>
          <w:lang w:eastAsia="de-DE"/>
        </w:rPr>
        <w:t>06112 Halle (Saale)</w:t>
      </w:r>
    </w:p>
    <w:p w:rsidR="00824FCE" w:rsidRPr="004F63A8" w:rsidRDefault="00824FCE" w:rsidP="00824FCE">
      <w:pPr>
        <w:rPr>
          <w:rFonts w:ascii="Arial" w:eastAsia="Times New Roman" w:hAnsi="Arial" w:cs="Arial"/>
          <w:color w:val="808080"/>
          <w:lang w:eastAsia="de-DE"/>
        </w:rPr>
      </w:pPr>
    </w:p>
    <w:p w:rsidR="00824FCE" w:rsidRPr="004F63A8" w:rsidRDefault="00824FCE" w:rsidP="008A4BFB">
      <w:pPr>
        <w:autoSpaceDE w:val="0"/>
        <w:autoSpaceDN w:val="0"/>
        <w:spacing w:line="240" w:lineRule="auto"/>
        <w:rPr>
          <w:rFonts w:ascii="Helv" w:hAnsi="Helv"/>
          <w:color w:val="000000"/>
          <w:lang w:eastAsia="de-DE"/>
        </w:rPr>
      </w:pPr>
      <w:r w:rsidRPr="004F63A8">
        <w:rPr>
          <w:rFonts w:ascii="Arial" w:eastAsia="Times New Roman" w:hAnsi="Arial" w:cs="Arial"/>
          <w:color w:val="808080"/>
          <w:lang w:eastAsia="de-DE"/>
        </w:rPr>
        <w:br/>
      </w:r>
      <w:r w:rsidRPr="004F63A8">
        <w:rPr>
          <w:rFonts w:ascii="Helv" w:hAnsi="Helv"/>
          <w:color w:val="000000"/>
          <w:lang w:eastAsia="de-DE"/>
        </w:rPr>
        <w:t>OA Dr. med. Thomas von Stein</w:t>
      </w:r>
    </w:p>
    <w:p w:rsidR="00824FCE" w:rsidRPr="004F63A8" w:rsidRDefault="00824FCE" w:rsidP="008A4BFB">
      <w:pPr>
        <w:autoSpaceDE w:val="0"/>
        <w:autoSpaceDN w:val="0"/>
        <w:spacing w:line="240" w:lineRule="auto"/>
        <w:rPr>
          <w:rFonts w:ascii="Helv" w:hAnsi="Helv" w:cs="Times New Roman"/>
          <w:color w:val="000000"/>
          <w:lang w:eastAsia="de-DE"/>
        </w:rPr>
      </w:pPr>
      <w:proofErr w:type="spellStart"/>
      <w:r w:rsidRPr="004F63A8">
        <w:rPr>
          <w:rFonts w:ascii="Helv" w:hAnsi="Helv"/>
          <w:color w:val="000000"/>
          <w:lang w:eastAsia="de-DE"/>
        </w:rPr>
        <w:t>Abtl</w:t>
      </w:r>
      <w:proofErr w:type="spellEnd"/>
      <w:r w:rsidRPr="004F63A8">
        <w:rPr>
          <w:rFonts w:ascii="Helv" w:hAnsi="Helv"/>
          <w:color w:val="000000"/>
          <w:lang w:eastAsia="de-DE"/>
        </w:rPr>
        <w:t xml:space="preserve">. für Septische und </w:t>
      </w:r>
      <w:proofErr w:type="spellStart"/>
      <w:r w:rsidRPr="004F63A8">
        <w:rPr>
          <w:rFonts w:ascii="Helv" w:hAnsi="Helv"/>
          <w:color w:val="000000"/>
          <w:lang w:eastAsia="de-DE"/>
        </w:rPr>
        <w:t>Rekonstr</w:t>
      </w:r>
      <w:proofErr w:type="spellEnd"/>
      <w:r w:rsidRPr="004F63A8">
        <w:rPr>
          <w:rFonts w:ascii="Helv" w:hAnsi="Helv"/>
          <w:color w:val="000000"/>
          <w:lang w:eastAsia="de-DE"/>
        </w:rPr>
        <w:t>. Chirurgie</w:t>
      </w:r>
    </w:p>
    <w:p w:rsidR="00824FCE" w:rsidRPr="004F63A8" w:rsidRDefault="00824FCE" w:rsidP="008A4BFB">
      <w:pPr>
        <w:autoSpaceDE w:val="0"/>
        <w:autoSpaceDN w:val="0"/>
        <w:spacing w:line="240" w:lineRule="auto"/>
        <w:rPr>
          <w:rFonts w:ascii="Helv" w:hAnsi="Helv"/>
          <w:color w:val="000000"/>
          <w:lang w:eastAsia="de-DE"/>
        </w:rPr>
      </w:pPr>
      <w:r w:rsidRPr="004F63A8">
        <w:rPr>
          <w:rFonts w:ascii="Helv" w:hAnsi="Helv"/>
          <w:color w:val="000000"/>
          <w:lang w:eastAsia="de-DE"/>
        </w:rPr>
        <w:t>BG-Unfallklinik Murnau</w:t>
      </w:r>
    </w:p>
    <w:p w:rsidR="00824FCE" w:rsidRPr="004F63A8" w:rsidRDefault="00824FCE" w:rsidP="008A4BFB">
      <w:pPr>
        <w:autoSpaceDE w:val="0"/>
        <w:autoSpaceDN w:val="0"/>
        <w:spacing w:line="240" w:lineRule="auto"/>
        <w:rPr>
          <w:rFonts w:ascii="Helv" w:hAnsi="Helv"/>
          <w:color w:val="000000"/>
          <w:lang w:eastAsia="de-DE"/>
        </w:rPr>
      </w:pPr>
      <w:r w:rsidRPr="004F63A8">
        <w:rPr>
          <w:rFonts w:ascii="Helv" w:hAnsi="Helv"/>
          <w:color w:val="000000"/>
          <w:lang w:eastAsia="de-DE"/>
        </w:rPr>
        <w:t xml:space="preserve">Prof. </w:t>
      </w:r>
      <w:proofErr w:type="spellStart"/>
      <w:r w:rsidRPr="004F63A8">
        <w:rPr>
          <w:rFonts w:ascii="Helv" w:hAnsi="Helv"/>
          <w:color w:val="000000"/>
          <w:lang w:eastAsia="de-DE"/>
        </w:rPr>
        <w:t>Kuentscher</w:t>
      </w:r>
      <w:proofErr w:type="spellEnd"/>
      <w:r w:rsidRPr="004F63A8">
        <w:rPr>
          <w:rFonts w:ascii="Helv" w:hAnsi="Helv"/>
          <w:color w:val="000000"/>
          <w:lang w:eastAsia="de-DE"/>
        </w:rPr>
        <w:t xml:space="preserve"> Str. 8</w:t>
      </w:r>
    </w:p>
    <w:p w:rsidR="00824FCE" w:rsidRPr="004F63A8" w:rsidRDefault="00824FCE" w:rsidP="008A4BFB">
      <w:pPr>
        <w:autoSpaceDE w:val="0"/>
        <w:autoSpaceDN w:val="0"/>
        <w:spacing w:line="240" w:lineRule="auto"/>
        <w:rPr>
          <w:rFonts w:ascii="Helv" w:hAnsi="Helv"/>
          <w:color w:val="000000"/>
          <w:u w:val="single"/>
          <w:lang w:val="en-US" w:eastAsia="de-DE"/>
        </w:rPr>
      </w:pPr>
      <w:r w:rsidRPr="004F63A8">
        <w:rPr>
          <w:rFonts w:ascii="Helv" w:hAnsi="Helv"/>
          <w:color w:val="000000"/>
          <w:u w:val="single"/>
          <w:lang w:val="en-US" w:eastAsia="de-DE"/>
        </w:rPr>
        <w:t xml:space="preserve">82418 </w:t>
      </w:r>
      <w:proofErr w:type="spellStart"/>
      <w:r w:rsidRPr="004F63A8">
        <w:rPr>
          <w:rFonts w:ascii="Helv" w:hAnsi="Helv"/>
          <w:color w:val="000000"/>
          <w:u w:val="single"/>
          <w:lang w:val="en-US" w:eastAsia="de-DE"/>
        </w:rPr>
        <w:t>Murnau</w:t>
      </w:r>
      <w:proofErr w:type="spellEnd"/>
      <w:r w:rsidRPr="004F63A8">
        <w:rPr>
          <w:rFonts w:ascii="Helv" w:hAnsi="Helv"/>
          <w:color w:val="000000"/>
          <w:u w:val="single"/>
          <w:lang w:val="en-US" w:eastAsia="de-DE"/>
        </w:rPr>
        <w:t xml:space="preserve"> am </w:t>
      </w:r>
      <w:proofErr w:type="spellStart"/>
      <w:r w:rsidRPr="004F63A8">
        <w:rPr>
          <w:rFonts w:ascii="Helv" w:hAnsi="Helv"/>
          <w:color w:val="000000"/>
          <w:u w:val="single"/>
          <w:lang w:val="en-US" w:eastAsia="de-DE"/>
        </w:rPr>
        <w:t>Staffelsee</w:t>
      </w:r>
      <w:proofErr w:type="spellEnd"/>
    </w:p>
    <w:p w:rsidR="00824FCE" w:rsidRPr="004F63A8" w:rsidRDefault="00824FCE" w:rsidP="00824FCE">
      <w:pPr>
        <w:rPr>
          <w:lang w:val="en-US" w:eastAsia="de-DE"/>
        </w:rPr>
      </w:pPr>
    </w:p>
    <w:p w:rsidR="00824FCE" w:rsidRPr="004F63A8" w:rsidRDefault="00824FCE" w:rsidP="008A4BFB">
      <w:pPr>
        <w:spacing w:line="240" w:lineRule="auto"/>
        <w:rPr>
          <w:lang w:val="en-US" w:eastAsia="de-DE"/>
        </w:rPr>
      </w:pPr>
      <w:r w:rsidRPr="004F63A8">
        <w:rPr>
          <w:lang w:val="en-US" w:eastAsia="de-DE"/>
        </w:rPr>
        <w:t>Matthias v. Elling</w:t>
      </w:r>
    </w:p>
    <w:p w:rsidR="00824FCE" w:rsidRPr="004F63A8" w:rsidRDefault="00824FCE" w:rsidP="008A4BFB">
      <w:pPr>
        <w:spacing w:line="240" w:lineRule="auto"/>
        <w:rPr>
          <w:rFonts w:eastAsia="Times New Roman" w:cs="Arial"/>
        </w:rPr>
      </w:pPr>
      <w:r w:rsidRPr="004F63A8">
        <w:rPr>
          <w:rFonts w:eastAsia="Times New Roman" w:cs="Arial"/>
          <w:bCs/>
        </w:rPr>
        <w:t xml:space="preserve">Brandes &amp; </w:t>
      </w:r>
      <w:proofErr w:type="spellStart"/>
      <w:r w:rsidRPr="004F63A8">
        <w:rPr>
          <w:rFonts w:eastAsia="Times New Roman" w:cs="Arial"/>
          <w:bCs/>
        </w:rPr>
        <w:t>Diesing</w:t>
      </w:r>
      <w:proofErr w:type="spellEnd"/>
      <w:r w:rsidRPr="004F63A8">
        <w:rPr>
          <w:rFonts w:eastAsia="Times New Roman" w:cs="Arial"/>
          <w:bCs/>
        </w:rPr>
        <w:t xml:space="preserve"> </w:t>
      </w:r>
    </w:p>
    <w:p w:rsidR="00824FCE" w:rsidRPr="004F63A8" w:rsidRDefault="00824FCE" w:rsidP="008A4BFB">
      <w:pPr>
        <w:spacing w:line="240" w:lineRule="auto"/>
        <w:rPr>
          <w:rFonts w:eastAsia="Times New Roman" w:cs="Arial"/>
          <w:b/>
        </w:rPr>
      </w:pPr>
      <w:r w:rsidRPr="004F63A8">
        <w:rPr>
          <w:rFonts w:eastAsia="Times New Roman" w:cs="Arial"/>
          <w:bCs/>
        </w:rPr>
        <w:t>Vitalcentrum</w:t>
      </w:r>
    </w:p>
    <w:p w:rsidR="00824FCE" w:rsidRPr="004F63A8" w:rsidRDefault="00824FCE" w:rsidP="008A4BFB">
      <w:pPr>
        <w:spacing w:line="240" w:lineRule="auto"/>
        <w:rPr>
          <w:rFonts w:eastAsia="Times New Roman" w:cs="Arial"/>
        </w:rPr>
      </w:pPr>
      <w:r w:rsidRPr="004F63A8">
        <w:rPr>
          <w:rFonts w:eastAsia="Times New Roman" w:cs="Arial"/>
        </w:rPr>
        <w:t>Königstraße 44</w:t>
      </w:r>
    </w:p>
    <w:p w:rsidR="00824FCE" w:rsidRPr="004F63A8" w:rsidRDefault="00824FCE" w:rsidP="008A4BFB">
      <w:pPr>
        <w:spacing w:line="240" w:lineRule="auto"/>
        <w:rPr>
          <w:rFonts w:eastAsia="Times New Roman" w:cs="Arial"/>
          <w:u w:val="single"/>
        </w:rPr>
      </w:pPr>
      <w:r w:rsidRPr="004F63A8">
        <w:rPr>
          <w:rFonts w:eastAsia="Times New Roman" w:cs="Arial"/>
          <w:u w:val="single"/>
        </w:rPr>
        <w:t>30175 Hannover</w:t>
      </w:r>
    </w:p>
    <w:p w:rsidR="008A4BFB" w:rsidRDefault="008A4BFB" w:rsidP="00824FCE">
      <w:pPr>
        <w:spacing w:line="240" w:lineRule="auto"/>
        <w:rPr>
          <w:rFonts w:eastAsia="Times New Roman" w:cs="Arial"/>
          <w:bCs/>
        </w:rPr>
      </w:pPr>
    </w:p>
    <w:p w:rsidR="00824FCE" w:rsidRPr="004F63A8" w:rsidRDefault="00824FCE" w:rsidP="00824FCE">
      <w:pPr>
        <w:spacing w:line="240" w:lineRule="auto"/>
        <w:rPr>
          <w:rFonts w:eastAsia="Times New Roman" w:cs="Arial"/>
          <w:bCs/>
        </w:rPr>
      </w:pPr>
      <w:r w:rsidRPr="004F63A8">
        <w:rPr>
          <w:rFonts w:eastAsia="Times New Roman" w:cs="Arial"/>
          <w:bCs/>
        </w:rPr>
        <w:t xml:space="preserve">Herr </w:t>
      </w:r>
      <w:proofErr w:type="spellStart"/>
      <w:r w:rsidRPr="004F63A8">
        <w:rPr>
          <w:rFonts w:eastAsia="Times New Roman" w:cs="Arial"/>
          <w:bCs/>
        </w:rPr>
        <w:t>Campa</w:t>
      </w:r>
      <w:proofErr w:type="spellEnd"/>
    </w:p>
    <w:p w:rsidR="00824FCE" w:rsidRPr="004F63A8" w:rsidRDefault="00824FCE" w:rsidP="00824FCE">
      <w:pPr>
        <w:spacing w:line="240" w:lineRule="auto"/>
        <w:rPr>
          <w:rFonts w:eastAsia="Times New Roman" w:cs="Arial"/>
          <w:bCs/>
        </w:rPr>
      </w:pPr>
      <w:r w:rsidRPr="004F63A8">
        <w:rPr>
          <w:rFonts w:eastAsia="Times New Roman" w:cs="Arial"/>
          <w:bCs/>
        </w:rPr>
        <w:t>Orthopädietechnikermeister</w:t>
      </w:r>
    </w:p>
    <w:p w:rsidR="00824FCE" w:rsidRPr="004F63A8" w:rsidRDefault="00824FCE" w:rsidP="00824FCE">
      <w:pPr>
        <w:spacing w:line="240" w:lineRule="auto"/>
        <w:rPr>
          <w:rFonts w:eastAsia="Times New Roman" w:cs="Arial"/>
          <w:b/>
        </w:rPr>
      </w:pPr>
      <w:r w:rsidRPr="004F63A8">
        <w:rPr>
          <w:rFonts w:eastAsia="Times New Roman" w:cs="Arial"/>
          <w:bCs/>
        </w:rPr>
        <w:t>Vitalcentrum</w:t>
      </w:r>
    </w:p>
    <w:p w:rsidR="00824FCE" w:rsidRPr="004F63A8" w:rsidRDefault="00824FCE" w:rsidP="00824FCE">
      <w:pPr>
        <w:spacing w:line="240" w:lineRule="auto"/>
        <w:rPr>
          <w:rFonts w:eastAsia="Times New Roman" w:cs="Arial"/>
        </w:rPr>
      </w:pPr>
      <w:r w:rsidRPr="004F63A8">
        <w:rPr>
          <w:rFonts w:eastAsia="Times New Roman" w:cs="Arial"/>
        </w:rPr>
        <w:t>Königstraße 44</w:t>
      </w:r>
    </w:p>
    <w:p w:rsidR="00824FCE" w:rsidRPr="004F63A8" w:rsidRDefault="00824FCE" w:rsidP="00824FCE">
      <w:pPr>
        <w:spacing w:line="240" w:lineRule="auto"/>
        <w:rPr>
          <w:rFonts w:eastAsia="Times New Roman" w:cs="Arial"/>
          <w:u w:val="single"/>
        </w:rPr>
      </w:pPr>
      <w:r w:rsidRPr="004F63A8">
        <w:rPr>
          <w:rFonts w:eastAsia="Times New Roman" w:cs="Arial"/>
          <w:u w:val="single"/>
        </w:rPr>
        <w:t>30175 Hannover</w:t>
      </w:r>
    </w:p>
    <w:p w:rsidR="00824FCE" w:rsidRPr="004F63A8" w:rsidRDefault="00824FCE" w:rsidP="00824FCE">
      <w:pPr>
        <w:spacing w:line="240" w:lineRule="auto"/>
        <w:rPr>
          <w:rFonts w:eastAsia="Times New Roman" w:cs="Arial"/>
        </w:rPr>
      </w:pPr>
    </w:p>
    <w:p w:rsidR="00824FCE" w:rsidRPr="004F63A8" w:rsidRDefault="00824FCE" w:rsidP="00824FCE">
      <w:pPr>
        <w:spacing w:line="240" w:lineRule="auto"/>
        <w:rPr>
          <w:rFonts w:eastAsia="Times New Roman" w:cs="Arial"/>
          <w:u w:val="single"/>
        </w:rPr>
      </w:pPr>
      <w:r w:rsidRPr="004F63A8">
        <w:rPr>
          <w:rFonts w:eastAsia="Times New Roman" w:cs="Arial"/>
        </w:rPr>
        <w:lastRenderedPageBreak/>
        <w:t>Simone Paulyn</w:t>
      </w:r>
    </w:p>
    <w:p w:rsidR="00824FCE" w:rsidRPr="004F63A8" w:rsidRDefault="004F63A8" w:rsidP="00824FCE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Physiotherapeutin </w:t>
      </w:r>
      <w:r w:rsidR="00824FCE" w:rsidRPr="004F63A8">
        <w:rPr>
          <w:rFonts w:eastAsia="Times New Roman" w:cs="Arial"/>
          <w:bCs/>
        </w:rPr>
        <w:t xml:space="preserve"> Brandes &amp; </w:t>
      </w:r>
      <w:proofErr w:type="spellStart"/>
      <w:r w:rsidR="00824FCE" w:rsidRPr="004F63A8">
        <w:rPr>
          <w:rFonts w:eastAsia="Times New Roman" w:cs="Arial"/>
          <w:bCs/>
        </w:rPr>
        <w:t>Diesing</w:t>
      </w:r>
      <w:proofErr w:type="spellEnd"/>
      <w:r w:rsidR="00824FCE" w:rsidRPr="004F63A8">
        <w:rPr>
          <w:rFonts w:eastAsia="Times New Roman" w:cs="Arial"/>
          <w:bCs/>
        </w:rPr>
        <w:t xml:space="preserve"> </w:t>
      </w:r>
    </w:p>
    <w:p w:rsidR="00824FCE" w:rsidRPr="004F63A8" w:rsidRDefault="00824FCE" w:rsidP="00824FCE">
      <w:pPr>
        <w:spacing w:line="240" w:lineRule="auto"/>
        <w:rPr>
          <w:rFonts w:eastAsia="Times New Roman" w:cs="Arial"/>
          <w:b/>
        </w:rPr>
      </w:pPr>
      <w:r w:rsidRPr="004F63A8">
        <w:rPr>
          <w:rFonts w:eastAsia="Times New Roman" w:cs="Arial"/>
          <w:bCs/>
        </w:rPr>
        <w:t>Vitalcentrum</w:t>
      </w:r>
    </w:p>
    <w:p w:rsidR="00824FCE" w:rsidRPr="004F63A8" w:rsidRDefault="00824FCE" w:rsidP="00824FCE">
      <w:pPr>
        <w:spacing w:line="240" w:lineRule="auto"/>
        <w:rPr>
          <w:rFonts w:eastAsia="Times New Roman" w:cs="Arial"/>
        </w:rPr>
      </w:pPr>
      <w:r w:rsidRPr="004F63A8">
        <w:rPr>
          <w:rFonts w:eastAsia="Times New Roman" w:cs="Arial"/>
        </w:rPr>
        <w:t>Königstraße 44</w:t>
      </w:r>
    </w:p>
    <w:p w:rsidR="004F63A8" w:rsidRDefault="00824FCE" w:rsidP="00824FCE">
      <w:pPr>
        <w:spacing w:line="240" w:lineRule="auto"/>
      </w:pPr>
      <w:r w:rsidRPr="004F63A8">
        <w:rPr>
          <w:rFonts w:eastAsia="Times New Roman" w:cs="Arial"/>
          <w:u w:val="single"/>
        </w:rPr>
        <w:t>30175 Hannover</w:t>
      </w:r>
      <w:r w:rsidRPr="004F63A8">
        <w:t xml:space="preserve"> </w:t>
      </w:r>
    </w:p>
    <w:p w:rsidR="008A4BFB" w:rsidRDefault="008A4BFB" w:rsidP="008A4BFB">
      <w:pPr>
        <w:spacing w:line="240" w:lineRule="auto"/>
      </w:pPr>
    </w:p>
    <w:p w:rsidR="00824FCE" w:rsidRPr="004F63A8" w:rsidRDefault="00824FCE" w:rsidP="008A4BFB">
      <w:pPr>
        <w:spacing w:line="240" w:lineRule="auto"/>
      </w:pPr>
      <w:r w:rsidRPr="004F63A8">
        <w:t>Dr. Alexander Ranker</w:t>
      </w:r>
    </w:p>
    <w:p w:rsidR="00824FCE" w:rsidRPr="004F63A8" w:rsidRDefault="00824FCE" w:rsidP="008A4BFB">
      <w:pPr>
        <w:spacing w:line="240" w:lineRule="auto"/>
      </w:pPr>
      <w:proofErr w:type="spellStart"/>
      <w:r w:rsidRPr="004F63A8">
        <w:t>Unfallchir</w:t>
      </w:r>
      <w:proofErr w:type="spellEnd"/>
      <w:r w:rsidRPr="004F63A8">
        <w:t>. Klinik der Med. Hochschule Hannover</w:t>
      </w:r>
    </w:p>
    <w:p w:rsidR="00824FCE" w:rsidRPr="004F63A8" w:rsidRDefault="00824FCE" w:rsidP="008A4BFB">
      <w:pPr>
        <w:spacing w:line="240" w:lineRule="auto"/>
      </w:pPr>
      <w:r w:rsidRPr="004F63A8">
        <w:t>Direktor Prof. Dr. C. Krettek</w:t>
      </w:r>
    </w:p>
    <w:p w:rsidR="00824FCE" w:rsidRPr="004F63A8" w:rsidRDefault="00824FCE" w:rsidP="008A4BFB">
      <w:pPr>
        <w:spacing w:line="240" w:lineRule="auto"/>
      </w:pPr>
      <w:r w:rsidRPr="004F63A8">
        <w:t>Carl-Neuberg-Str. 1</w:t>
      </w:r>
    </w:p>
    <w:p w:rsidR="008A4BFB" w:rsidRDefault="00824FCE" w:rsidP="008A4BFB">
      <w:pPr>
        <w:spacing w:line="240" w:lineRule="auto"/>
        <w:rPr>
          <w:u w:val="single"/>
        </w:rPr>
      </w:pPr>
      <w:r w:rsidRPr="004F63A8">
        <w:rPr>
          <w:u w:val="single"/>
        </w:rPr>
        <w:t>30625 Hannover</w:t>
      </w:r>
    </w:p>
    <w:p w:rsidR="008A4BFB" w:rsidRDefault="008A4BFB" w:rsidP="008A4BFB">
      <w:pPr>
        <w:spacing w:line="240" w:lineRule="auto"/>
        <w:rPr>
          <w:color w:val="1F497D"/>
          <w:lang w:eastAsia="de-DE"/>
        </w:rPr>
      </w:pPr>
      <w:hyperlink r:id="rId11" w:history="1">
        <w:r>
          <w:rPr>
            <w:rStyle w:val="Hyperlink"/>
          </w:rPr>
          <w:t>http://www.mhh-unfallchirurgie.de</w:t>
        </w:r>
      </w:hyperlink>
    </w:p>
    <w:p w:rsidR="00824FCE" w:rsidRPr="004F63A8" w:rsidRDefault="00824FCE" w:rsidP="00824FCE">
      <w:pPr>
        <w:rPr>
          <w:rFonts w:eastAsia="Times New Roman" w:cs="Arial"/>
          <w:u w:val="single"/>
        </w:rPr>
      </w:pPr>
    </w:p>
    <w:p w:rsidR="00824FCE" w:rsidRPr="004F63A8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ourier New"/>
          <w:color w:val="000000"/>
          <w:lang w:eastAsia="de-DE"/>
        </w:rPr>
      </w:pPr>
      <w:r w:rsidRPr="004F63A8">
        <w:rPr>
          <w:rFonts w:cs="Courier New"/>
          <w:color w:val="000000"/>
          <w:lang w:eastAsia="de-DE"/>
        </w:rPr>
        <w:t xml:space="preserve">Prof. Dr. </w:t>
      </w:r>
      <w:proofErr w:type="spellStart"/>
      <w:r w:rsidRPr="004F63A8">
        <w:rPr>
          <w:rFonts w:cs="Courier New"/>
          <w:color w:val="000000"/>
          <w:lang w:eastAsia="de-DE"/>
        </w:rPr>
        <w:t>rer.nat.habil</w:t>
      </w:r>
      <w:proofErr w:type="spellEnd"/>
      <w:r w:rsidRPr="004F63A8">
        <w:rPr>
          <w:rFonts w:cs="Courier New"/>
          <w:color w:val="000000"/>
          <w:lang w:eastAsia="de-DE"/>
        </w:rPr>
        <w:t>. S. Blumentritt</w:t>
      </w:r>
    </w:p>
    <w:p w:rsidR="00824FCE" w:rsidRPr="004F63A8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ourier New"/>
          <w:color w:val="000000"/>
          <w:lang w:eastAsia="de-DE"/>
        </w:rPr>
      </w:pPr>
      <w:r w:rsidRPr="004F63A8">
        <w:rPr>
          <w:rFonts w:cs="Courier New"/>
          <w:color w:val="000000"/>
          <w:lang w:eastAsia="de-DE"/>
        </w:rPr>
        <w:t>Professor für Biomechanik</w:t>
      </w:r>
    </w:p>
    <w:p w:rsidR="00824FCE" w:rsidRPr="004F63A8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ourier New"/>
          <w:color w:val="000000"/>
          <w:lang w:eastAsia="de-DE"/>
        </w:rPr>
      </w:pPr>
      <w:r w:rsidRPr="004F63A8">
        <w:rPr>
          <w:rFonts w:cs="Courier New"/>
          <w:color w:val="000000"/>
          <w:lang w:eastAsia="de-DE"/>
        </w:rPr>
        <w:t>PFH Private Hochschule Göttingen</w:t>
      </w:r>
    </w:p>
    <w:p w:rsidR="00824FCE" w:rsidRPr="004F63A8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ourier New"/>
          <w:color w:val="000000"/>
          <w:lang w:eastAsia="de-DE"/>
        </w:rPr>
      </w:pPr>
      <w:r w:rsidRPr="004F63A8">
        <w:rPr>
          <w:rFonts w:cs="Courier New"/>
          <w:color w:val="000000"/>
          <w:lang w:eastAsia="de-DE"/>
        </w:rPr>
        <w:t xml:space="preserve">ZHT Zentrum für </w:t>
      </w:r>
      <w:proofErr w:type="spellStart"/>
      <w:r w:rsidRPr="004F63A8">
        <w:rPr>
          <w:rFonts w:cs="Courier New"/>
          <w:color w:val="000000"/>
          <w:lang w:eastAsia="de-DE"/>
        </w:rPr>
        <w:t>Healthcare</w:t>
      </w:r>
      <w:proofErr w:type="spellEnd"/>
      <w:r w:rsidRPr="004F63A8">
        <w:rPr>
          <w:rFonts w:cs="Courier New"/>
          <w:color w:val="000000"/>
          <w:lang w:eastAsia="de-DE"/>
        </w:rPr>
        <w:t xml:space="preserve"> Technology</w:t>
      </w:r>
    </w:p>
    <w:p w:rsidR="00824FCE" w:rsidRPr="004F63A8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ourier New"/>
          <w:color w:val="000000"/>
          <w:lang w:eastAsia="de-DE"/>
        </w:rPr>
      </w:pPr>
      <w:r w:rsidRPr="004F63A8">
        <w:rPr>
          <w:rFonts w:cs="Courier New"/>
          <w:color w:val="000000"/>
          <w:lang w:eastAsia="de-DE"/>
        </w:rPr>
        <w:t>Robert-Koch-Straße 40</w:t>
      </w:r>
    </w:p>
    <w:p w:rsidR="004F63A8" w:rsidRPr="004F63A8" w:rsidRDefault="004F63A8" w:rsidP="004F63A8">
      <w:pPr>
        <w:spacing w:after="0" w:line="320" w:lineRule="exact"/>
        <w:rPr>
          <w:rFonts w:ascii="Didot" w:hAnsi="Didot" w:cs="Didot"/>
        </w:rPr>
      </w:pPr>
      <w:r w:rsidRPr="004F63A8">
        <w:rPr>
          <w:rFonts w:cs="Courier New"/>
          <w:color w:val="000000"/>
          <w:u w:val="single"/>
          <w:lang w:eastAsia="de-DE"/>
        </w:rPr>
        <w:t>37075 Göttingen</w:t>
      </w:r>
      <w:r w:rsidRPr="004F63A8">
        <w:rPr>
          <w:rFonts w:ascii="Didot" w:hAnsi="Didot" w:cs="Didot"/>
        </w:rPr>
        <w:t xml:space="preserve"> </w:t>
      </w:r>
    </w:p>
    <w:p w:rsidR="004F63A8" w:rsidRDefault="004F63A8" w:rsidP="004F63A8">
      <w:pPr>
        <w:spacing w:after="0" w:line="320" w:lineRule="exact"/>
        <w:rPr>
          <w:rFonts w:ascii="Didot" w:hAnsi="Didot" w:cs="Didot"/>
          <w:sz w:val="20"/>
          <w:szCs w:val="20"/>
        </w:rPr>
      </w:pPr>
    </w:p>
    <w:p w:rsidR="004F63A8" w:rsidRDefault="004F63A8" w:rsidP="004F63A8">
      <w:pPr>
        <w:spacing w:after="0" w:line="320" w:lineRule="exact"/>
        <w:rPr>
          <w:rFonts w:ascii="Didot" w:hAnsi="Didot" w:cs="Didot"/>
          <w:sz w:val="20"/>
          <w:szCs w:val="20"/>
        </w:rPr>
      </w:pPr>
    </w:p>
    <w:p w:rsidR="004F63A8" w:rsidRPr="0041625B" w:rsidRDefault="004F63A8" w:rsidP="004F63A8">
      <w:pPr>
        <w:spacing w:after="0" w:line="320" w:lineRule="exact"/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 xml:space="preserve">PD </w:t>
      </w:r>
      <w:proofErr w:type="spellStart"/>
      <w:r w:rsidRPr="002352AF">
        <w:rPr>
          <w:rFonts w:ascii="Didot" w:hAnsi="Didot" w:cs="Didot"/>
          <w:sz w:val="20"/>
          <w:szCs w:val="20"/>
        </w:rPr>
        <w:t>rer</w:t>
      </w:r>
      <w:proofErr w:type="spellEnd"/>
      <w:r w:rsidRPr="002352AF">
        <w:rPr>
          <w:rFonts w:ascii="Didot" w:hAnsi="Didot" w:cs="Didot"/>
          <w:sz w:val="20"/>
          <w:szCs w:val="20"/>
        </w:rPr>
        <w:t>. nat. D.-C. Fischer</w:t>
      </w:r>
      <w:r>
        <w:rPr>
          <w:rFonts w:ascii="Didot" w:hAnsi="Didot" w:cs="Didot"/>
          <w:sz w:val="20"/>
          <w:szCs w:val="20"/>
        </w:rPr>
        <w:t>,</w:t>
      </w:r>
    </w:p>
    <w:p w:rsidR="004F63A8" w:rsidRPr="0041625B" w:rsidRDefault="004F63A8" w:rsidP="004F63A8">
      <w:pPr>
        <w:pStyle w:val="xmsonormal"/>
        <w:spacing w:before="0" w:beforeAutospacing="0" w:after="0" w:afterAutospacing="0" w:line="320" w:lineRule="exact"/>
        <w:rPr>
          <w:rFonts w:ascii="Didot" w:hAnsi="Didot" w:cs="Didot"/>
          <w:color w:val="212121"/>
          <w:sz w:val="20"/>
          <w:szCs w:val="20"/>
        </w:rPr>
      </w:pPr>
      <w:r w:rsidRPr="0041625B">
        <w:rPr>
          <w:rFonts w:ascii="Didot" w:hAnsi="Didot" w:cs="Didot" w:hint="cs"/>
          <w:color w:val="212121"/>
          <w:sz w:val="20"/>
          <w:szCs w:val="20"/>
          <w:bdr w:val="none" w:sz="0" w:space="0" w:color="auto" w:frame="1"/>
        </w:rPr>
        <w:t>Universitätsmedizin Rostock</w:t>
      </w:r>
    </w:p>
    <w:p w:rsidR="004F63A8" w:rsidRPr="0041625B" w:rsidRDefault="004F63A8" w:rsidP="004F63A8">
      <w:pPr>
        <w:pStyle w:val="xmsonormal"/>
        <w:spacing w:before="0" w:beforeAutospacing="0" w:after="0" w:afterAutospacing="0" w:line="320" w:lineRule="exact"/>
        <w:rPr>
          <w:rFonts w:ascii="Didot" w:hAnsi="Didot" w:cs="Didot"/>
          <w:color w:val="212121"/>
          <w:sz w:val="20"/>
          <w:szCs w:val="20"/>
        </w:rPr>
      </w:pPr>
      <w:r w:rsidRPr="0041625B">
        <w:rPr>
          <w:rFonts w:ascii="Didot" w:hAnsi="Didot" w:cs="Didot" w:hint="cs"/>
          <w:color w:val="212121"/>
          <w:sz w:val="20"/>
          <w:szCs w:val="20"/>
          <w:bdr w:val="none" w:sz="0" w:space="0" w:color="auto" w:frame="1"/>
        </w:rPr>
        <w:t>Abt. für Unfall-, Hand- und Wiederherstellungschirurgie</w:t>
      </w:r>
    </w:p>
    <w:p w:rsidR="004F63A8" w:rsidRPr="009202B9" w:rsidRDefault="004F63A8" w:rsidP="004F63A8">
      <w:pPr>
        <w:pStyle w:val="xmsonormal"/>
        <w:spacing w:before="0" w:beforeAutospacing="0" w:after="0" w:afterAutospacing="0" w:line="320" w:lineRule="exact"/>
        <w:rPr>
          <w:rFonts w:ascii="Didot" w:hAnsi="Didot" w:cs="Didot"/>
          <w:color w:val="212121"/>
          <w:sz w:val="20"/>
          <w:szCs w:val="20"/>
          <w:lang w:val="en-US"/>
        </w:rPr>
      </w:pPr>
      <w:r w:rsidRPr="009202B9">
        <w:rPr>
          <w:rFonts w:ascii="Didot" w:hAnsi="Didot" w:cs="Didot" w:hint="cs"/>
          <w:color w:val="212121"/>
          <w:sz w:val="20"/>
          <w:szCs w:val="20"/>
          <w:bdr w:val="none" w:sz="0" w:space="0" w:color="auto" w:frame="1"/>
          <w:lang w:val="en-US"/>
        </w:rPr>
        <w:t>Tel. 0381-4946051</w:t>
      </w:r>
    </w:p>
    <w:p w:rsidR="004F63A8" w:rsidRPr="009202B9" w:rsidRDefault="004F63A8" w:rsidP="004F63A8">
      <w:pPr>
        <w:pStyle w:val="xmsonormal"/>
        <w:spacing w:before="0" w:beforeAutospacing="0" w:after="0" w:afterAutospacing="0" w:line="320" w:lineRule="exact"/>
        <w:rPr>
          <w:rFonts w:ascii="Didot" w:hAnsi="Didot" w:cs="Didot"/>
          <w:color w:val="212121"/>
          <w:sz w:val="20"/>
          <w:szCs w:val="20"/>
          <w:lang w:val="en-US"/>
        </w:rPr>
      </w:pPr>
      <w:proofErr w:type="spellStart"/>
      <w:r w:rsidRPr="009202B9">
        <w:rPr>
          <w:rFonts w:ascii="Didot" w:hAnsi="Didot" w:cs="Didot" w:hint="cs"/>
          <w:color w:val="212121"/>
          <w:sz w:val="20"/>
          <w:szCs w:val="20"/>
          <w:bdr w:val="none" w:sz="0" w:space="0" w:color="auto" w:frame="1"/>
          <w:lang w:val="en-US"/>
        </w:rPr>
        <w:t>Schillingallee</w:t>
      </w:r>
      <w:proofErr w:type="spellEnd"/>
      <w:r w:rsidRPr="009202B9">
        <w:rPr>
          <w:rFonts w:ascii="Didot" w:hAnsi="Didot" w:cs="Didot" w:hint="cs"/>
          <w:color w:val="212121"/>
          <w:sz w:val="20"/>
          <w:szCs w:val="20"/>
          <w:bdr w:val="none" w:sz="0" w:space="0" w:color="auto" w:frame="1"/>
          <w:lang w:val="en-US"/>
        </w:rPr>
        <w:t xml:space="preserve"> 35</w:t>
      </w:r>
    </w:p>
    <w:p w:rsidR="004F63A8" w:rsidRPr="009202B9" w:rsidRDefault="004F63A8" w:rsidP="004F63A8">
      <w:pPr>
        <w:pStyle w:val="xmsonormal"/>
        <w:spacing w:before="0" w:beforeAutospacing="0" w:after="0" w:afterAutospacing="0" w:line="320" w:lineRule="exact"/>
        <w:rPr>
          <w:rFonts w:ascii="Didot" w:hAnsi="Didot" w:cs="Didot"/>
          <w:color w:val="212121"/>
          <w:sz w:val="20"/>
          <w:szCs w:val="20"/>
          <w:bdr w:val="none" w:sz="0" w:space="0" w:color="auto" w:frame="1"/>
          <w:lang w:val="en-US"/>
        </w:rPr>
      </w:pPr>
      <w:r w:rsidRPr="009202B9">
        <w:rPr>
          <w:rFonts w:ascii="Didot" w:hAnsi="Didot" w:cs="Didot" w:hint="cs"/>
          <w:color w:val="212121"/>
          <w:sz w:val="20"/>
          <w:szCs w:val="20"/>
          <w:bdr w:val="none" w:sz="0" w:space="0" w:color="auto" w:frame="1"/>
          <w:lang w:val="en-US"/>
        </w:rPr>
        <w:t>18057 Rostock</w:t>
      </w:r>
    </w:p>
    <w:p w:rsidR="004F63A8" w:rsidRPr="009202B9" w:rsidRDefault="004F63A8" w:rsidP="004F63A8">
      <w:pPr>
        <w:pStyle w:val="xmsonormal"/>
        <w:spacing w:before="0" w:beforeAutospacing="0" w:after="0" w:afterAutospacing="0" w:line="320" w:lineRule="exact"/>
        <w:rPr>
          <w:rFonts w:ascii="Didot" w:hAnsi="Didot" w:cs="Didot"/>
          <w:color w:val="212121"/>
          <w:sz w:val="20"/>
          <w:szCs w:val="20"/>
          <w:lang w:val="en-US"/>
        </w:rPr>
      </w:pPr>
      <w:r w:rsidRPr="00D531C5">
        <w:rPr>
          <w:rFonts w:ascii="Didot" w:hAnsi="Didot" w:cs="Didot" w:hint="cs"/>
          <w:color w:val="212121"/>
          <w:sz w:val="20"/>
          <w:szCs w:val="20"/>
          <w:bdr w:val="none" w:sz="0" w:space="0" w:color="auto" w:frame="1"/>
          <w:lang w:val="en-US"/>
        </w:rPr>
        <w:t>Tel:    </w:t>
      </w:r>
      <w:r>
        <w:rPr>
          <w:rFonts w:ascii="Didot" w:hAnsi="Didot" w:cs="Didot"/>
          <w:color w:val="212121"/>
          <w:sz w:val="20"/>
          <w:szCs w:val="20"/>
          <w:bdr w:val="none" w:sz="0" w:space="0" w:color="auto" w:frame="1"/>
          <w:lang w:val="en-US"/>
        </w:rPr>
        <w:tab/>
      </w:r>
      <w:r w:rsidRPr="009202B9">
        <w:rPr>
          <w:rFonts w:ascii="Didot" w:hAnsi="Didot" w:cs="Didot"/>
          <w:color w:val="212121"/>
          <w:sz w:val="20"/>
          <w:szCs w:val="20"/>
          <w:lang w:val="en-US"/>
        </w:rPr>
        <w:t>0151 180 56 362</w:t>
      </w:r>
    </w:p>
    <w:p w:rsidR="004F63A8" w:rsidRDefault="004F63A8" w:rsidP="004F63A8">
      <w:pPr>
        <w:pStyle w:val="xmsonormal"/>
        <w:spacing w:before="0" w:beforeAutospacing="0" w:after="0" w:afterAutospacing="0" w:line="320" w:lineRule="exact"/>
        <w:rPr>
          <w:rStyle w:val="Hyperlink"/>
          <w:rFonts w:ascii="Didot" w:hAnsi="Didot" w:cs="Didot"/>
          <w:sz w:val="20"/>
          <w:szCs w:val="20"/>
          <w:lang w:val="en-US"/>
        </w:rPr>
      </w:pPr>
      <w:r w:rsidRPr="009202B9">
        <w:rPr>
          <w:rFonts w:ascii="Didot" w:hAnsi="Didot" w:cs="Didot" w:hint="cs"/>
          <w:color w:val="212121"/>
          <w:sz w:val="20"/>
          <w:szCs w:val="20"/>
          <w:bdr w:val="none" w:sz="0" w:space="0" w:color="auto" w:frame="1"/>
          <w:lang w:val="en-US"/>
        </w:rPr>
        <w:t>E-Mail: </w:t>
      </w:r>
      <w:hyperlink r:id="rId12" w:history="1">
        <w:r w:rsidRPr="009202B9">
          <w:rPr>
            <w:rStyle w:val="Hyperlink"/>
            <w:rFonts w:ascii="Didot" w:hAnsi="Didot" w:cs="Didot"/>
            <w:sz w:val="20"/>
            <w:szCs w:val="20"/>
            <w:lang w:val="en-US"/>
          </w:rPr>
          <w:t>info.varioknie@uni-rostock.de</w:t>
        </w:r>
      </w:hyperlink>
    </w:p>
    <w:p w:rsidR="004F63A8" w:rsidRDefault="004F63A8" w:rsidP="004F63A8">
      <w:pPr>
        <w:pStyle w:val="xmsonormal"/>
        <w:spacing w:before="0" w:beforeAutospacing="0" w:after="0" w:afterAutospacing="0" w:line="320" w:lineRule="exact"/>
        <w:rPr>
          <w:rStyle w:val="Hyperlink"/>
          <w:rFonts w:ascii="Didot" w:hAnsi="Didot" w:cs="Didot"/>
          <w:sz w:val="20"/>
          <w:szCs w:val="20"/>
          <w:lang w:val="en-US"/>
        </w:rPr>
      </w:pPr>
    </w:p>
    <w:p w:rsidR="004F63A8" w:rsidRDefault="004F63A8" w:rsidP="004F63A8">
      <w:pPr>
        <w:spacing w:after="0" w:line="320" w:lineRule="exact"/>
        <w:textAlignment w:val="baseline"/>
        <w:rPr>
          <w:rStyle w:val="Hyperlink"/>
          <w:rFonts w:ascii="Didot" w:eastAsia="Times New Roman" w:hAnsi="Didot" w:cs="Didot"/>
          <w:sz w:val="20"/>
          <w:szCs w:val="20"/>
          <w:lang w:val="en-US" w:eastAsia="de-DE"/>
        </w:rPr>
      </w:pPr>
    </w:p>
    <w:p w:rsidR="004F63A8" w:rsidRPr="00D531C5" w:rsidRDefault="004F63A8" w:rsidP="004F63A8">
      <w:pPr>
        <w:spacing w:after="0" w:line="320" w:lineRule="exact"/>
        <w:textAlignment w:val="baseline"/>
        <w:rPr>
          <w:rFonts w:ascii="Didot" w:eastAsia="Times New Roman" w:hAnsi="Didot" w:cs="Didot"/>
          <w:color w:val="212121"/>
          <w:sz w:val="20"/>
          <w:szCs w:val="20"/>
          <w:lang w:eastAsia="de-DE"/>
        </w:rPr>
      </w:pPr>
      <w:r>
        <w:rPr>
          <w:rFonts w:ascii="Didot" w:eastAsia="Times New Roman" w:hAnsi="Didot" w:cs="Didot"/>
          <w:color w:val="212121"/>
          <w:sz w:val="20"/>
          <w:szCs w:val="20"/>
          <w:bdr w:val="none" w:sz="0" w:space="0" w:color="auto" w:frame="1"/>
          <w:lang w:eastAsia="de-DE"/>
        </w:rPr>
        <w:t>G</w:t>
      </w:r>
      <w:r w:rsidRPr="00D531C5">
        <w:rPr>
          <w:rFonts w:ascii="Didot" w:eastAsia="Times New Roman" w:hAnsi="Didot" w:cs="Didot" w:hint="cs"/>
          <w:color w:val="212121"/>
          <w:sz w:val="20"/>
          <w:szCs w:val="20"/>
          <w:bdr w:val="none" w:sz="0" w:space="0" w:color="auto" w:frame="1"/>
          <w:lang w:eastAsia="de-DE"/>
        </w:rPr>
        <w:t>ernot Kretschmer</w:t>
      </w:r>
    </w:p>
    <w:p w:rsidR="004F63A8" w:rsidRPr="00D531C5" w:rsidRDefault="004F63A8" w:rsidP="004F63A8">
      <w:pPr>
        <w:spacing w:after="0" w:line="320" w:lineRule="exact"/>
        <w:textAlignment w:val="baseline"/>
        <w:rPr>
          <w:rFonts w:ascii="Didot" w:eastAsia="Times New Roman" w:hAnsi="Didot" w:cs="Didot"/>
          <w:color w:val="212121"/>
          <w:sz w:val="20"/>
          <w:szCs w:val="20"/>
          <w:lang w:eastAsia="de-DE"/>
        </w:rPr>
      </w:pPr>
      <w:r w:rsidRPr="00D531C5">
        <w:rPr>
          <w:rFonts w:ascii="Didot" w:eastAsia="Times New Roman" w:hAnsi="Didot" w:cs="Didot" w:hint="cs"/>
          <w:color w:val="212121"/>
          <w:sz w:val="20"/>
          <w:szCs w:val="20"/>
          <w:bdr w:val="none" w:sz="0" w:space="0" w:color="auto" w:frame="1"/>
          <w:lang w:eastAsia="de-DE"/>
        </w:rPr>
        <w:t>Orthopädietechniker- Meister</w:t>
      </w:r>
    </w:p>
    <w:p w:rsidR="004F63A8" w:rsidRPr="00D531C5" w:rsidRDefault="004F63A8" w:rsidP="004F63A8">
      <w:pPr>
        <w:spacing w:after="0" w:line="240" w:lineRule="auto"/>
        <w:textAlignment w:val="baseline"/>
        <w:rPr>
          <w:rFonts w:ascii="Didot" w:eastAsia="Times New Roman" w:hAnsi="Didot" w:cs="Didot"/>
          <w:color w:val="212121"/>
          <w:sz w:val="20"/>
          <w:szCs w:val="20"/>
          <w:lang w:eastAsia="de-DE"/>
        </w:rPr>
      </w:pPr>
      <w:r w:rsidRPr="009202B9">
        <w:rPr>
          <w:rFonts w:ascii="Didot" w:eastAsia="Times New Roman" w:hAnsi="Didot" w:cs="Didot" w:hint="cs"/>
          <w:color w:val="212121"/>
          <w:sz w:val="20"/>
          <w:szCs w:val="20"/>
          <w:bdr w:val="none" w:sz="0" w:space="0" w:color="auto" w:frame="1"/>
          <w:lang w:eastAsia="de-DE"/>
        </w:rPr>
        <w:t>Tel:      </w:t>
      </w:r>
      <w:hyperlink r:id="rId13" w:tgtFrame="_blank" w:history="1">
        <w:r w:rsidRPr="009202B9">
          <w:rPr>
            <w:rFonts w:ascii="Didot" w:eastAsia="Times New Roman" w:hAnsi="Didot" w:cs="Didot" w:hint="cs"/>
            <w:color w:val="0000FF"/>
            <w:sz w:val="20"/>
            <w:szCs w:val="20"/>
            <w:u w:val="single"/>
            <w:bdr w:val="none" w:sz="0" w:space="0" w:color="auto" w:frame="1"/>
            <w:lang w:eastAsia="de-DE"/>
          </w:rPr>
          <w:t>030 / 453062 - 244</w:t>
        </w:r>
      </w:hyperlink>
    </w:p>
    <w:p w:rsidR="004F63A8" w:rsidRPr="00D531C5" w:rsidRDefault="004F63A8" w:rsidP="004F63A8">
      <w:pPr>
        <w:spacing w:after="0" w:line="240" w:lineRule="auto"/>
        <w:textAlignment w:val="baseline"/>
        <w:rPr>
          <w:rFonts w:ascii="Didot" w:eastAsia="Times New Roman" w:hAnsi="Didot" w:cs="Didot"/>
          <w:color w:val="212121"/>
          <w:sz w:val="20"/>
          <w:szCs w:val="20"/>
          <w:lang w:eastAsia="de-DE"/>
        </w:rPr>
      </w:pPr>
      <w:r w:rsidRPr="00D531C5">
        <w:rPr>
          <w:rFonts w:ascii="Didot" w:eastAsia="Times New Roman" w:hAnsi="Didot" w:cs="Didot" w:hint="cs"/>
          <w:color w:val="212121"/>
          <w:sz w:val="20"/>
          <w:szCs w:val="20"/>
          <w:bdr w:val="none" w:sz="0" w:space="0" w:color="auto" w:frame="1"/>
          <w:lang w:eastAsia="de-DE"/>
        </w:rPr>
        <w:t>E-Mail: </w:t>
      </w:r>
      <w:hyperlink r:id="rId14" w:tgtFrame="_blank" w:history="1">
        <w:r w:rsidRPr="00D531C5">
          <w:rPr>
            <w:rFonts w:ascii="Didot" w:eastAsia="Times New Roman" w:hAnsi="Didot" w:cs="Didot" w:hint="cs"/>
            <w:color w:val="0000FF"/>
            <w:sz w:val="20"/>
            <w:szCs w:val="20"/>
            <w:u w:val="single"/>
            <w:bdr w:val="none" w:sz="0" w:space="0" w:color="auto" w:frame="1"/>
            <w:lang w:eastAsia="de-DE"/>
          </w:rPr>
          <w:t>gernot.kretschmer@pro-samed.de</w:t>
        </w:r>
      </w:hyperlink>
    </w:p>
    <w:p w:rsidR="004F63A8" w:rsidRPr="00D531C5" w:rsidRDefault="004F63A8" w:rsidP="004F63A8">
      <w:pPr>
        <w:spacing w:after="0" w:line="240" w:lineRule="auto"/>
        <w:textAlignment w:val="baseline"/>
        <w:rPr>
          <w:rFonts w:ascii="Didot" w:eastAsia="Times New Roman" w:hAnsi="Didot" w:cs="Didot"/>
          <w:color w:val="212121"/>
          <w:sz w:val="20"/>
          <w:szCs w:val="20"/>
          <w:lang w:eastAsia="de-DE"/>
        </w:rPr>
      </w:pPr>
      <w:r w:rsidRPr="00D531C5">
        <w:rPr>
          <w:rFonts w:ascii="Didot" w:eastAsia="Times New Roman" w:hAnsi="Didot" w:cs="Didot" w:hint="cs"/>
          <w:color w:val="212121"/>
          <w:sz w:val="20"/>
          <w:szCs w:val="20"/>
          <w:bdr w:val="none" w:sz="0" w:space="0" w:color="auto" w:frame="1"/>
          <w:lang w:eastAsia="de-DE"/>
        </w:rPr>
        <w:t>Web:  </w:t>
      </w:r>
      <w:hyperlink r:id="rId15" w:tgtFrame="_blank" w:history="1">
        <w:r w:rsidRPr="00D531C5">
          <w:rPr>
            <w:rFonts w:ascii="Didot" w:eastAsia="Times New Roman" w:hAnsi="Didot" w:cs="Didot" w:hint="cs"/>
            <w:color w:val="0000FF"/>
            <w:sz w:val="20"/>
            <w:szCs w:val="20"/>
            <w:u w:val="single"/>
            <w:bdr w:val="none" w:sz="0" w:space="0" w:color="auto" w:frame="1"/>
            <w:lang w:eastAsia="de-DE"/>
          </w:rPr>
          <w:t>http://www.pro-samed.de</w:t>
        </w:r>
      </w:hyperlink>
    </w:p>
    <w:p w:rsidR="004F63A8" w:rsidRPr="00D531C5" w:rsidRDefault="004F63A8" w:rsidP="004F63A8">
      <w:pPr>
        <w:spacing w:after="0" w:line="240" w:lineRule="auto"/>
        <w:textAlignment w:val="baseline"/>
        <w:rPr>
          <w:rFonts w:ascii="Didot" w:eastAsia="Times New Roman" w:hAnsi="Didot" w:cs="Didot"/>
          <w:color w:val="212121"/>
          <w:sz w:val="20"/>
          <w:szCs w:val="20"/>
          <w:lang w:eastAsia="de-DE"/>
        </w:rPr>
      </w:pPr>
      <w:r w:rsidRPr="0041625B">
        <w:rPr>
          <w:rFonts w:ascii="Didot" w:eastAsia="Times New Roman" w:hAnsi="Didot" w:cs="Didot" w:hint="cs"/>
          <w:color w:val="212121"/>
          <w:sz w:val="20"/>
          <w:szCs w:val="20"/>
          <w:bdr w:val="none" w:sz="0" w:space="0" w:color="auto" w:frame="1"/>
          <w:lang w:eastAsia="de-DE"/>
        </w:rPr>
        <w:t>P</w:t>
      </w:r>
      <w:r w:rsidRPr="00D531C5">
        <w:rPr>
          <w:rFonts w:ascii="Didot" w:eastAsia="Times New Roman" w:hAnsi="Didot" w:cs="Didot" w:hint="cs"/>
          <w:color w:val="212121"/>
          <w:sz w:val="20"/>
          <w:szCs w:val="20"/>
          <w:bdr w:val="none" w:sz="0" w:space="0" w:color="auto" w:frame="1"/>
          <w:lang w:eastAsia="de-DE"/>
        </w:rPr>
        <w:t>ro-</w:t>
      </w:r>
      <w:proofErr w:type="spellStart"/>
      <w:r w:rsidRPr="00D531C5">
        <w:rPr>
          <w:rFonts w:ascii="Didot" w:eastAsia="Times New Roman" w:hAnsi="Didot" w:cs="Didot" w:hint="cs"/>
          <w:color w:val="212121"/>
          <w:sz w:val="20"/>
          <w:szCs w:val="20"/>
          <w:bdr w:val="none" w:sz="0" w:space="0" w:color="auto" w:frame="1"/>
          <w:lang w:eastAsia="de-DE"/>
        </w:rPr>
        <w:t>samed</w:t>
      </w:r>
      <w:proofErr w:type="spellEnd"/>
      <w:r w:rsidRPr="00D531C5">
        <w:rPr>
          <w:rFonts w:ascii="Didot" w:eastAsia="Times New Roman" w:hAnsi="Didot" w:cs="Didot" w:hint="cs"/>
          <w:color w:val="212121"/>
          <w:sz w:val="20"/>
          <w:szCs w:val="20"/>
          <w:bdr w:val="none" w:sz="0" w:space="0" w:color="auto" w:frame="1"/>
          <w:lang w:eastAsia="de-DE"/>
        </w:rPr>
        <w:t xml:space="preserve"> </w:t>
      </w:r>
      <w:r w:rsidRPr="0041625B">
        <w:rPr>
          <w:rFonts w:ascii="Didot" w:eastAsia="Times New Roman" w:hAnsi="Didot" w:cs="Didot" w:hint="cs"/>
          <w:color w:val="212121"/>
          <w:sz w:val="20"/>
          <w:szCs w:val="20"/>
          <w:bdr w:val="none" w:sz="0" w:space="0" w:color="auto" w:frame="1"/>
          <w:lang w:eastAsia="de-DE"/>
        </w:rPr>
        <w:t>S</w:t>
      </w:r>
      <w:r w:rsidRPr="00D531C5">
        <w:rPr>
          <w:rFonts w:ascii="Didot" w:eastAsia="Times New Roman" w:hAnsi="Didot" w:cs="Didot" w:hint="cs"/>
          <w:color w:val="212121"/>
          <w:sz w:val="20"/>
          <w:szCs w:val="20"/>
          <w:bdr w:val="none" w:sz="0" w:space="0" w:color="auto" w:frame="1"/>
          <w:lang w:eastAsia="de-DE"/>
        </w:rPr>
        <w:t xml:space="preserve">anitätshaus </w:t>
      </w:r>
      <w:proofErr w:type="spellStart"/>
      <w:r w:rsidRPr="00D531C5">
        <w:rPr>
          <w:rFonts w:ascii="Didot" w:eastAsia="Times New Roman" w:hAnsi="Didot" w:cs="Didot" w:hint="cs"/>
          <w:color w:val="212121"/>
          <w:sz w:val="20"/>
          <w:szCs w:val="20"/>
          <w:bdr w:val="none" w:sz="0" w:space="0" w:color="auto" w:frame="1"/>
          <w:lang w:eastAsia="de-DE"/>
        </w:rPr>
        <w:t>e.K</w:t>
      </w:r>
      <w:proofErr w:type="spellEnd"/>
      <w:r w:rsidRPr="00D531C5">
        <w:rPr>
          <w:rFonts w:ascii="Didot" w:eastAsia="Times New Roman" w:hAnsi="Didot" w:cs="Didot" w:hint="cs"/>
          <w:color w:val="212121"/>
          <w:sz w:val="20"/>
          <w:szCs w:val="20"/>
          <w:bdr w:val="none" w:sz="0" w:space="0" w:color="auto" w:frame="1"/>
          <w:lang w:eastAsia="de-DE"/>
        </w:rPr>
        <w:t>.</w:t>
      </w:r>
    </w:p>
    <w:p w:rsidR="004F63A8" w:rsidRPr="00D531C5" w:rsidRDefault="004F63A8" w:rsidP="004F63A8">
      <w:pPr>
        <w:spacing w:after="0" w:line="240" w:lineRule="auto"/>
        <w:textAlignment w:val="baseline"/>
        <w:rPr>
          <w:rFonts w:ascii="Didot" w:eastAsia="Times New Roman" w:hAnsi="Didot" w:cs="Didot"/>
          <w:color w:val="212121"/>
          <w:sz w:val="20"/>
          <w:szCs w:val="20"/>
          <w:lang w:eastAsia="de-DE"/>
        </w:rPr>
      </w:pPr>
      <w:r w:rsidRPr="00D531C5">
        <w:rPr>
          <w:rFonts w:ascii="Didot" w:eastAsia="Times New Roman" w:hAnsi="Didot" w:cs="Didot" w:hint="cs"/>
          <w:color w:val="000000"/>
          <w:sz w:val="20"/>
          <w:szCs w:val="20"/>
          <w:bdr w:val="none" w:sz="0" w:space="0" w:color="auto" w:frame="1"/>
          <w:lang w:eastAsia="de-DE"/>
        </w:rPr>
        <w:t>Greifswalder Straße 154-156</w:t>
      </w:r>
    </w:p>
    <w:p w:rsidR="004F63A8" w:rsidRPr="00D531C5" w:rsidRDefault="004F63A8" w:rsidP="004F63A8">
      <w:pPr>
        <w:spacing w:after="0" w:line="240" w:lineRule="auto"/>
        <w:textAlignment w:val="baseline"/>
        <w:rPr>
          <w:rFonts w:ascii="Didot" w:eastAsia="Times New Roman" w:hAnsi="Didot" w:cs="Didot"/>
          <w:color w:val="212121"/>
          <w:sz w:val="20"/>
          <w:szCs w:val="20"/>
          <w:lang w:eastAsia="de-DE"/>
        </w:rPr>
      </w:pPr>
      <w:r w:rsidRPr="00D531C5">
        <w:rPr>
          <w:rFonts w:ascii="Didot" w:eastAsia="Times New Roman" w:hAnsi="Didot" w:cs="Didot" w:hint="cs"/>
          <w:color w:val="000000"/>
          <w:sz w:val="20"/>
          <w:szCs w:val="20"/>
          <w:bdr w:val="none" w:sz="0" w:space="0" w:color="auto" w:frame="1"/>
          <w:lang w:eastAsia="de-DE"/>
        </w:rPr>
        <w:t>10409 Berlin</w:t>
      </w:r>
    </w:p>
    <w:p w:rsidR="008A4BFB" w:rsidRDefault="008A4BFB" w:rsidP="004F63A8">
      <w:pPr>
        <w:autoSpaceDE w:val="0"/>
        <w:autoSpaceDN w:val="0"/>
        <w:adjustRightInd w:val="0"/>
        <w:spacing w:after="40" w:line="240" w:lineRule="auto"/>
        <w:rPr>
          <w:rFonts w:cs="Courier New"/>
          <w:color w:val="000000"/>
          <w:sz w:val="24"/>
          <w:szCs w:val="24"/>
          <w:u w:val="single"/>
          <w:lang w:eastAsia="de-DE"/>
        </w:rPr>
      </w:pPr>
    </w:p>
    <w:p w:rsidR="004F63A8" w:rsidRPr="00D531C5" w:rsidRDefault="004F63A8" w:rsidP="004F63A8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353535"/>
          <w:sz w:val="20"/>
          <w:szCs w:val="20"/>
        </w:rPr>
      </w:pPr>
      <w:r>
        <w:rPr>
          <w:rFonts w:ascii="Didot" w:hAnsi="Didot" w:cs="Didot"/>
          <w:color w:val="353535"/>
          <w:sz w:val="20"/>
          <w:szCs w:val="20"/>
        </w:rPr>
        <w:lastRenderedPageBreak/>
        <w:t>Niklas Lutz</w:t>
      </w:r>
      <w:r w:rsidRPr="00D531C5">
        <w:rPr>
          <w:rFonts w:ascii="Didot" w:hAnsi="Didot" w:cs="Didot" w:hint="cs"/>
          <w:color w:val="353535"/>
          <w:sz w:val="20"/>
          <w:szCs w:val="20"/>
        </w:rPr>
        <w:t xml:space="preserve"> </w:t>
      </w:r>
    </w:p>
    <w:p w:rsidR="004F63A8" w:rsidRPr="00D531C5" w:rsidRDefault="004F63A8" w:rsidP="004F63A8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353535"/>
          <w:sz w:val="20"/>
          <w:szCs w:val="20"/>
        </w:rPr>
      </w:pPr>
      <w:r>
        <w:rPr>
          <w:rFonts w:ascii="Didot" w:hAnsi="Didot" w:cs="Didot"/>
          <w:color w:val="353535"/>
          <w:sz w:val="20"/>
          <w:szCs w:val="20"/>
        </w:rPr>
        <w:t>Assistenzarzt</w:t>
      </w:r>
    </w:p>
    <w:p w:rsidR="004F63A8" w:rsidRPr="00D531C5" w:rsidRDefault="004F63A8" w:rsidP="004F63A8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353535"/>
          <w:sz w:val="20"/>
          <w:szCs w:val="20"/>
        </w:rPr>
      </w:pPr>
      <w:r w:rsidRPr="00D531C5">
        <w:rPr>
          <w:rFonts w:ascii="Didot" w:hAnsi="Didot" w:cs="Didot" w:hint="cs"/>
          <w:color w:val="353535"/>
          <w:sz w:val="20"/>
          <w:szCs w:val="20"/>
        </w:rPr>
        <w:t>Klinik für Unfallchirurgie und Orthopädie, Septisch-</w:t>
      </w:r>
      <w:proofErr w:type="spellStart"/>
      <w:r w:rsidRPr="00D531C5">
        <w:rPr>
          <w:rFonts w:ascii="Didot" w:hAnsi="Didot" w:cs="Didot" w:hint="cs"/>
          <w:color w:val="353535"/>
          <w:sz w:val="20"/>
          <w:szCs w:val="20"/>
        </w:rPr>
        <w:t>Rekonstruktive</w:t>
      </w:r>
      <w:proofErr w:type="spellEnd"/>
      <w:r w:rsidRPr="00D531C5">
        <w:rPr>
          <w:rFonts w:ascii="Didot" w:hAnsi="Didot" w:cs="Didot" w:hint="cs"/>
          <w:color w:val="353535"/>
          <w:sz w:val="20"/>
          <w:szCs w:val="20"/>
        </w:rPr>
        <w:t xml:space="preserve"> Chirurgie </w:t>
      </w:r>
    </w:p>
    <w:p w:rsidR="004F63A8" w:rsidRPr="00D531C5" w:rsidRDefault="004F63A8" w:rsidP="004F63A8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353535"/>
          <w:sz w:val="20"/>
          <w:szCs w:val="20"/>
        </w:rPr>
      </w:pPr>
      <w:r w:rsidRPr="00D531C5">
        <w:rPr>
          <w:rFonts w:ascii="Didot" w:hAnsi="Didot" w:cs="Didot" w:hint="cs"/>
          <w:iCs/>
          <w:color w:val="353535"/>
          <w:sz w:val="20"/>
          <w:szCs w:val="20"/>
        </w:rPr>
        <w:t>Forschungs- und Behandlungszentrum Rekonstruktion von Defektwunden</w:t>
      </w:r>
    </w:p>
    <w:p w:rsidR="004F63A8" w:rsidRPr="00D531C5" w:rsidRDefault="004F63A8" w:rsidP="004F63A8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353535"/>
          <w:sz w:val="20"/>
          <w:szCs w:val="20"/>
        </w:rPr>
      </w:pPr>
      <w:r w:rsidRPr="00D531C5">
        <w:rPr>
          <w:rFonts w:ascii="Didot" w:hAnsi="Didot" w:cs="Didot" w:hint="cs"/>
          <w:color w:val="353535"/>
          <w:sz w:val="20"/>
          <w:szCs w:val="20"/>
        </w:rPr>
        <w:t>Tel. 030 2841 1901 / 1903</w:t>
      </w:r>
    </w:p>
    <w:p w:rsidR="004F63A8" w:rsidRPr="00D531C5" w:rsidRDefault="004F63A8" w:rsidP="004F63A8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DCA10D"/>
          <w:sz w:val="20"/>
          <w:szCs w:val="20"/>
        </w:rPr>
      </w:pPr>
      <w:r w:rsidRPr="00D531C5">
        <w:rPr>
          <w:rFonts w:ascii="Didot" w:eastAsia="Times New Roman" w:hAnsi="Didot" w:cs="Didot" w:hint="cs"/>
          <w:color w:val="212121"/>
          <w:sz w:val="20"/>
          <w:szCs w:val="20"/>
          <w:bdr w:val="none" w:sz="0" w:space="0" w:color="auto" w:frame="1"/>
          <w:lang w:eastAsia="de-DE"/>
        </w:rPr>
        <w:t>E-Mail: </w:t>
      </w:r>
      <w:hyperlink r:id="rId16" w:history="1">
        <w:r w:rsidRPr="0038098D">
          <w:rPr>
            <w:rStyle w:val="Hyperlink"/>
            <w:rFonts w:ascii="Didot" w:hAnsi="Didot" w:cs="Didot"/>
            <w:sz w:val="20"/>
            <w:szCs w:val="20"/>
          </w:rPr>
          <w:t>NiklasLutz@Bundeswehr.org</w:t>
        </w:r>
      </w:hyperlink>
      <w:r>
        <w:rPr>
          <w:rFonts w:ascii="Didot" w:hAnsi="Didot" w:cs="Didot"/>
          <w:color w:val="DCA10D"/>
          <w:sz w:val="20"/>
          <w:szCs w:val="20"/>
        </w:rPr>
        <w:t xml:space="preserve"> // Endo-Exo@Bundeswehr.org</w:t>
      </w:r>
    </w:p>
    <w:p w:rsidR="004F63A8" w:rsidRPr="00D531C5" w:rsidRDefault="004F63A8" w:rsidP="004F63A8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353535"/>
          <w:sz w:val="20"/>
          <w:szCs w:val="20"/>
        </w:rPr>
      </w:pPr>
      <w:r w:rsidRPr="00D531C5">
        <w:rPr>
          <w:rFonts w:ascii="Didot" w:hAnsi="Didot" w:cs="Didot" w:hint="cs"/>
          <w:color w:val="353535"/>
          <w:sz w:val="20"/>
          <w:szCs w:val="20"/>
        </w:rPr>
        <w:t xml:space="preserve">Web: </w:t>
      </w:r>
      <w:hyperlink r:id="rId17" w:history="1">
        <w:r w:rsidRPr="00D531C5">
          <w:rPr>
            <w:rStyle w:val="Hyperlink"/>
            <w:rFonts w:ascii="Didot" w:hAnsi="Didot" w:cs="Didot" w:hint="cs"/>
            <w:sz w:val="20"/>
            <w:szCs w:val="20"/>
          </w:rPr>
          <w:t>https://berlin.bwkrankenhaus.de</w:t>
        </w:r>
      </w:hyperlink>
    </w:p>
    <w:p w:rsidR="004F63A8" w:rsidRPr="00D531C5" w:rsidRDefault="004F63A8" w:rsidP="004F63A8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353535"/>
          <w:sz w:val="20"/>
          <w:szCs w:val="20"/>
        </w:rPr>
      </w:pPr>
      <w:r w:rsidRPr="00D531C5">
        <w:rPr>
          <w:rFonts w:ascii="Didot" w:hAnsi="Didot" w:cs="Didot" w:hint="cs"/>
          <w:color w:val="353535"/>
          <w:sz w:val="20"/>
          <w:szCs w:val="20"/>
        </w:rPr>
        <w:t>Bundeswehrkrankenhaus Berlin</w:t>
      </w:r>
    </w:p>
    <w:p w:rsidR="004F63A8" w:rsidRPr="00D531C5" w:rsidRDefault="004F63A8" w:rsidP="004F63A8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353535"/>
          <w:sz w:val="20"/>
          <w:szCs w:val="20"/>
        </w:rPr>
      </w:pPr>
      <w:proofErr w:type="spellStart"/>
      <w:r w:rsidRPr="00D531C5">
        <w:rPr>
          <w:rFonts w:ascii="Didot" w:hAnsi="Didot" w:cs="Didot" w:hint="cs"/>
          <w:color w:val="353535"/>
          <w:sz w:val="20"/>
          <w:szCs w:val="20"/>
        </w:rPr>
        <w:t>Scharnhorststraße</w:t>
      </w:r>
      <w:proofErr w:type="spellEnd"/>
      <w:r w:rsidRPr="00D531C5">
        <w:rPr>
          <w:rFonts w:ascii="Didot" w:hAnsi="Didot" w:cs="Didot" w:hint="cs"/>
          <w:color w:val="353535"/>
          <w:sz w:val="20"/>
          <w:szCs w:val="20"/>
        </w:rPr>
        <w:t xml:space="preserve"> 13</w:t>
      </w:r>
    </w:p>
    <w:p w:rsidR="004F63A8" w:rsidRDefault="004F63A8" w:rsidP="004F63A8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353535"/>
          <w:sz w:val="20"/>
          <w:szCs w:val="20"/>
        </w:rPr>
      </w:pPr>
      <w:r w:rsidRPr="00D531C5">
        <w:rPr>
          <w:rFonts w:ascii="Didot" w:hAnsi="Didot" w:cs="Didot" w:hint="cs"/>
          <w:color w:val="353535"/>
          <w:sz w:val="20"/>
          <w:szCs w:val="20"/>
        </w:rPr>
        <w:t>10115 Berlin</w:t>
      </w:r>
    </w:p>
    <w:p w:rsidR="004F63A8" w:rsidRDefault="004F63A8" w:rsidP="004F63A8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353535"/>
          <w:sz w:val="20"/>
          <w:szCs w:val="20"/>
        </w:rPr>
      </w:pPr>
    </w:p>
    <w:p w:rsidR="004F63A8" w:rsidRPr="00D531C5" w:rsidRDefault="004F63A8" w:rsidP="004F63A8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353535"/>
          <w:sz w:val="20"/>
          <w:szCs w:val="20"/>
        </w:rPr>
      </w:pPr>
      <w:r w:rsidRPr="00D531C5">
        <w:rPr>
          <w:rFonts w:ascii="Didot" w:hAnsi="Didot" w:cs="Didot" w:hint="cs"/>
          <w:color w:val="353535"/>
          <w:sz w:val="20"/>
          <w:szCs w:val="20"/>
        </w:rPr>
        <w:t xml:space="preserve">Dr. </w:t>
      </w:r>
      <w:r>
        <w:rPr>
          <w:rFonts w:ascii="Didot" w:hAnsi="Didot" w:cs="Didot"/>
          <w:color w:val="353535"/>
          <w:sz w:val="20"/>
          <w:szCs w:val="20"/>
        </w:rPr>
        <w:t>Dennis</w:t>
      </w:r>
      <w:r w:rsidRPr="00D531C5">
        <w:rPr>
          <w:rFonts w:ascii="Didot" w:hAnsi="Didot" w:cs="Didot" w:hint="cs"/>
          <w:color w:val="353535"/>
          <w:sz w:val="20"/>
          <w:szCs w:val="20"/>
        </w:rPr>
        <w:t xml:space="preserve"> </w:t>
      </w:r>
      <w:r>
        <w:rPr>
          <w:rFonts w:ascii="Didot" w:hAnsi="Didot" w:cs="Didot"/>
          <w:color w:val="353535"/>
          <w:sz w:val="20"/>
          <w:szCs w:val="20"/>
        </w:rPr>
        <w:t>Vogt</w:t>
      </w:r>
      <w:r w:rsidRPr="00D531C5">
        <w:rPr>
          <w:rFonts w:ascii="Didot" w:hAnsi="Didot" w:cs="Didot" w:hint="cs"/>
          <w:color w:val="353535"/>
          <w:sz w:val="20"/>
          <w:szCs w:val="20"/>
        </w:rPr>
        <w:t xml:space="preserve"> </w:t>
      </w:r>
    </w:p>
    <w:p w:rsidR="004F63A8" w:rsidRPr="00D531C5" w:rsidRDefault="004F63A8" w:rsidP="004F63A8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353535"/>
          <w:sz w:val="20"/>
          <w:szCs w:val="20"/>
        </w:rPr>
      </w:pPr>
      <w:r w:rsidRPr="00D531C5">
        <w:rPr>
          <w:rFonts w:ascii="Didot" w:hAnsi="Didot" w:cs="Didot" w:hint="cs"/>
          <w:color w:val="353535"/>
          <w:sz w:val="20"/>
          <w:szCs w:val="20"/>
        </w:rPr>
        <w:t>Oberarzt</w:t>
      </w:r>
      <w:r>
        <w:rPr>
          <w:rFonts w:ascii="Didot" w:hAnsi="Didot" w:cs="Didot"/>
          <w:color w:val="353535"/>
          <w:sz w:val="20"/>
          <w:szCs w:val="20"/>
        </w:rPr>
        <w:t xml:space="preserve"> und Leiter Schwerpunkt Septische Chirurgie, </w:t>
      </w:r>
      <w:proofErr w:type="spellStart"/>
      <w:r>
        <w:rPr>
          <w:rFonts w:ascii="Didot" w:hAnsi="Didot" w:cs="Didot"/>
          <w:color w:val="353535"/>
          <w:sz w:val="20"/>
          <w:szCs w:val="20"/>
        </w:rPr>
        <w:t>EndoExo</w:t>
      </w:r>
      <w:proofErr w:type="spellEnd"/>
      <w:r>
        <w:rPr>
          <w:rFonts w:ascii="Didot" w:hAnsi="Didot" w:cs="Didot"/>
          <w:color w:val="353535"/>
          <w:sz w:val="20"/>
          <w:szCs w:val="20"/>
        </w:rPr>
        <w:t>-Prothesensysteme</w:t>
      </w:r>
    </w:p>
    <w:p w:rsidR="004F63A8" w:rsidRPr="00D531C5" w:rsidRDefault="004F63A8" w:rsidP="004F63A8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353535"/>
          <w:sz w:val="20"/>
          <w:szCs w:val="20"/>
        </w:rPr>
      </w:pPr>
      <w:r w:rsidRPr="00D531C5">
        <w:rPr>
          <w:rFonts w:ascii="Didot" w:hAnsi="Didot" w:cs="Didot" w:hint="cs"/>
          <w:color w:val="353535"/>
          <w:sz w:val="20"/>
          <w:szCs w:val="20"/>
        </w:rPr>
        <w:t>Klinik für Unfallchirurgie und Orthopädie, Septisch-</w:t>
      </w:r>
      <w:proofErr w:type="spellStart"/>
      <w:r w:rsidRPr="00D531C5">
        <w:rPr>
          <w:rFonts w:ascii="Didot" w:hAnsi="Didot" w:cs="Didot" w:hint="cs"/>
          <w:color w:val="353535"/>
          <w:sz w:val="20"/>
          <w:szCs w:val="20"/>
        </w:rPr>
        <w:t>Rekonstruktive</w:t>
      </w:r>
      <w:proofErr w:type="spellEnd"/>
      <w:r w:rsidRPr="00D531C5">
        <w:rPr>
          <w:rFonts w:ascii="Didot" w:hAnsi="Didot" w:cs="Didot" w:hint="cs"/>
          <w:color w:val="353535"/>
          <w:sz w:val="20"/>
          <w:szCs w:val="20"/>
        </w:rPr>
        <w:t xml:space="preserve"> Chirurgie </w:t>
      </w:r>
    </w:p>
    <w:p w:rsidR="004F63A8" w:rsidRPr="00D531C5" w:rsidRDefault="004F63A8" w:rsidP="004F63A8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353535"/>
          <w:sz w:val="20"/>
          <w:szCs w:val="20"/>
        </w:rPr>
      </w:pPr>
      <w:r w:rsidRPr="00D531C5">
        <w:rPr>
          <w:rFonts w:ascii="Didot" w:hAnsi="Didot" w:cs="Didot" w:hint="cs"/>
          <w:iCs/>
          <w:color w:val="353535"/>
          <w:sz w:val="20"/>
          <w:szCs w:val="20"/>
        </w:rPr>
        <w:t>Forschungs- und Behandlungszentrum Rekonstruktion von Defektwunden</w:t>
      </w:r>
    </w:p>
    <w:p w:rsidR="004F63A8" w:rsidRPr="00D531C5" w:rsidRDefault="004F63A8" w:rsidP="004F63A8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353535"/>
          <w:sz w:val="20"/>
          <w:szCs w:val="20"/>
        </w:rPr>
      </w:pPr>
      <w:r w:rsidRPr="00D531C5">
        <w:rPr>
          <w:rFonts w:ascii="Didot" w:hAnsi="Didot" w:cs="Didot" w:hint="cs"/>
          <w:color w:val="353535"/>
          <w:sz w:val="20"/>
          <w:szCs w:val="20"/>
        </w:rPr>
        <w:t>Tel. 030 2841 1901 / 1903</w:t>
      </w:r>
    </w:p>
    <w:p w:rsidR="004F63A8" w:rsidRPr="00D531C5" w:rsidRDefault="004F63A8" w:rsidP="004F63A8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DCA10D"/>
          <w:sz w:val="20"/>
          <w:szCs w:val="20"/>
        </w:rPr>
      </w:pPr>
      <w:r w:rsidRPr="00D531C5">
        <w:rPr>
          <w:rFonts w:ascii="Didot" w:eastAsia="Times New Roman" w:hAnsi="Didot" w:cs="Didot" w:hint="cs"/>
          <w:color w:val="212121"/>
          <w:sz w:val="20"/>
          <w:szCs w:val="20"/>
          <w:bdr w:val="none" w:sz="0" w:space="0" w:color="auto" w:frame="1"/>
          <w:lang w:eastAsia="de-DE"/>
        </w:rPr>
        <w:t>E-Mail: </w:t>
      </w:r>
      <w:hyperlink r:id="rId18" w:history="1">
        <w:r w:rsidRPr="0038098D">
          <w:rPr>
            <w:rStyle w:val="Hyperlink"/>
            <w:rFonts w:ascii="Didot" w:hAnsi="Didot" w:cs="Didot"/>
            <w:sz w:val="20"/>
            <w:szCs w:val="20"/>
          </w:rPr>
          <w:t>DennisVogt@Bundeswehr.org</w:t>
        </w:r>
      </w:hyperlink>
      <w:r>
        <w:rPr>
          <w:rFonts w:ascii="Didot" w:hAnsi="Didot" w:cs="Didot"/>
          <w:color w:val="DCA10D"/>
          <w:sz w:val="20"/>
          <w:szCs w:val="20"/>
        </w:rPr>
        <w:t xml:space="preserve"> // Endo-Exo@Bundeswehr.org</w:t>
      </w:r>
    </w:p>
    <w:p w:rsidR="004F63A8" w:rsidRPr="00D531C5" w:rsidRDefault="004F63A8" w:rsidP="004F63A8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353535"/>
          <w:sz w:val="20"/>
          <w:szCs w:val="20"/>
        </w:rPr>
      </w:pPr>
      <w:r w:rsidRPr="00D531C5">
        <w:rPr>
          <w:rFonts w:ascii="Didot" w:hAnsi="Didot" w:cs="Didot" w:hint="cs"/>
          <w:color w:val="353535"/>
          <w:sz w:val="20"/>
          <w:szCs w:val="20"/>
        </w:rPr>
        <w:t xml:space="preserve">Web: </w:t>
      </w:r>
      <w:hyperlink r:id="rId19" w:history="1">
        <w:r w:rsidRPr="00D531C5">
          <w:rPr>
            <w:rStyle w:val="Hyperlink"/>
            <w:rFonts w:ascii="Didot" w:hAnsi="Didot" w:cs="Didot" w:hint="cs"/>
            <w:sz w:val="20"/>
            <w:szCs w:val="20"/>
          </w:rPr>
          <w:t>https://berlin.bwkrankenhaus.de</w:t>
        </w:r>
      </w:hyperlink>
    </w:p>
    <w:p w:rsidR="004F63A8" w:rsidRPr="00D531C5" w:rsidRDefault="004F63A8" w:rsidP="004F63A8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353535"/>
          <w:sz w:val="20"/>
          <w:szCs w:val="20"/>
        </w:rPr>
      </w:pPr>
      <w:r w:rsidRPr="00D531C5">
        <w:rPr>
          <w:rFonts w:ascii="Didot" w:hAnsi="Didot" w:cs="Didot" w:hint="cs"/>
          <w:color w:val="353535"/>
          <w:sz w:val="20"/>
          <w:szCs w:val="20"/>
        </w:rPr>
        <w:t>Bundeswehrkrankenhaus Berlin</w:t>
      </w:r>
    </w:p>
    <w:p w:rsidR="004F63A8" w:rsidRPr="00D531C5" w:rsidRDefault="004F63A8" w:rsidP="004F63A8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353535"/>
          <w:sz w:val="20"/>
          <w:szCs w:val="20"/>
        </w:rPr>
      </w:pPr>
      <w:proofErr w:type="spellStart"/>
      <w:r w:rsidRPr="00D531C5">
        <w:rPr>
          <w:rFonts w:ascii="Didot" w:hAnsi="Didot" w:cs="Didot" w:hint="cs"/>
          <w:color w:val="353535"/>
          <w:sz w:val="20"/>
          <w:szCs w:val="20"/>
        </w:rPr>
        <w:t>Scharnhorststraße</w:t>
      </w:r>
      <w:proofErr w:type="spellEnd"/>
      <w:r w:rsidRPr="00D531C5">
        <w:rPr>
          <w:rFonts w:ascii="Didot" w:hAnsi="Didot" w:cs="Didot" w:hint="cs"/>
          <w:color w:val="353535"/>
          <w:sz w:val="20"/>
          <w:szCs w:val="20"/>
        </w:rPr>
        <w:t xml:space="preserve"> 13</w:t>
      </w:r>
    </w:p>
    <w:p w:rsidR="004F63A8" w:rsidRDefault="004F63A8" w:rsidP="004F63A8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353535"/>
          <w:sz w:val="20"/>
          <w:szCs w:val="20"/>
        </w:rPr>
      </w:pPr>
      <w:r w:rsidRPr="00D531C5">
        <w:rPr>
          <w:rFonts w:ascii="Didot" w:hAnsi="Didot" w:cs="Didot" w:hint="cs"/>
          <w:color w:val="353535"/>
          <w:sz w:val="20"/>
          <w:szCs w:val="20"/>
        </w:rPr>
        <w:t>10115 Berlin</w:t>
      </w:r>
    </w:p>
    <w:p w:rsidR="004F63A8" w:rsidRDefault="004F63A8" w:rsidP="004F63A8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353535"/>
          <w:sz w:val="20"/>
          <w:szCs w:val="20"/>
        </w:rPr>
      </w:pPr>
    </w:p>
    <w:p w:rsidR="004F63A8" w:rsidRPr="00D531C5" w:rsidRDefault="004F63A8" w:rsidP="004F63A8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353535"/>
          <w:sz w:val="20"/>
          <w:szCs w:val="20"/>
        </w:rPr>
      </w:pPr>
      <w:r w:rsidRPr="00D531C5">
        <w:rPr>
          <w:rFonts w:ascii="Didot" w:hAnsi="Didot" w:cs="Didot" w:hint="cs"/>
          <w:color w:val="353535"/>
          <w:sz w:val="20"/>
          <w:szCs w:val="20"/>
        </w:rPr>
        <w:t xml:space="preserve">Prof. Dr. Christian Willy </w:t>
      </w:r>
    </w:p>
    <w:p w:rsidR="004F63A8" w:rsidRPr="00D531C5" w:rsidRDefault="004F63A8" w:rsidP="004F63A8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353535"/>
          <w:sz w:val="20"/>
          <w:szCs w:val="20"/>
        </w:rPr>
      </w:pPr>
      <w:r w:rsidRPr="00D531C5">
        <w:rPr>
          <w:rFonts w:ascii="Didot" w:hAnsi="Didot" w:cs="Didot" w:hint="cs"/>
          <w:color w:val="353535"/>
          <w:sz w:val="20"/>
          <w:szCs w:val="20"/>
        </w:rPr>
        <w:t>Klinikdirektor und Oberstarzt</w:t>
      </w:r>
    </w:p>
    <w:p w:rsidR="004F63A8" w:rsidRPr="00D531C5" w:rsidRDefault="004F63A8" w:rsidP="004F63A8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353535"/>
          <w:sz w:val="20"/>
          <w:szCs w:val="20"/>
        </w:rPr>
      </w:pPr>
      <w:r w:rsidRPr="00D531C5">
        <w:rPr>
          <w:rFonts w:ascii="Didot" w:hAnsi="Didot" w:cs="Didot" w:hint="cs"/>
          <w:color w:val="353535"/>
          <w:sz w:val="20"/>
          <w:szCs w:val="20"/>
        </w:rPr>
        <w:t>Klinik für Unfallchirurgie und Orthopädie, Septisch-</w:t>
      </w:r>
      <w:proofErr w:type="spellStart"/>
      <w:r w:rsidRPr="00D531C5">
        <w:rPr>
          <w:rFonts w:ascii="Didot" w:hAnsi="Didot" w:cs="Didot" w:hint="cs"/>
          <w:color w:val="353535"/>
          <w:sz w:val="20"/>
          <w:szCs w:val="20"/>
        </w:rPr>
        <w:t>Rekonstruktive</w:t>
      </w:r>
      <w:proofErr w:type="spellEnd"/>
      <w:r w:rsidRPr="00D531C5">
        <w:rPr>
          <w:rFonts w:ascii="Didot" w:hAnsi="Didot" w:cs="Didot" w:hint="cs"/>
          <w:color w:val="353535"/>
          <w:sz w:val="20"/>
          <w:szCs w:val="20"/>
        </w:rPr>
        <w:t xml:space="preserve"> Chirurgie </w:t>
      </w:r>
    </w:p>
    <w:p w:rsidR="004F63A8" w:rsidRPr="00D531C5" w:rsidRDefault="004F63A8" w:rsidP="004F63A8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353535"/>
          <w:sz w:val="20"/>
          <w:szCs w:val="20"/>
        </w:rPr>
      </w:pPr>
      <w:r w:rsidRPr="00D531C5">
        <w:rPr>
          <w:rFonts w:ascii="Didot" w:hAnsi="Didot" w:cs="Didot" w:hint="cs"/>
          <w:iCs/>
          <w:color w:val="353535"/>
          <w:sz w:val="20"/>
          <w:szCs w:val="20"/>
        </w:rPr>
        <w:t>Forschungs- und Behandlungszentrum Rekonstruktion von Defektwunden</w:t>
      </w:r>
    </w:p>
    <w:p w:rsidR="004F63A8" w:rsidRPr="00D531C5" w:rsidRDefault="004F63A8" w:rsidP="004F63A8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353535"/>
          <w:sz w:val="20"/>
          <w:szCs w:val="20"/>
        </w:rPr>
      </w:pPr>
      <w:r w:rsidRPr="00D531C5">
        <w:rPr>
          <w:rFonts w:ascii="Didot" w:hAnsi="Didot" w:cs="Didot" w:hint="cs"/>
          <w:color w:val="353535"/>
          <w:sz w:val="20"/>
          <w:szCs w:val="20"/>
        </w:rPr>
        <w:t>Tel. 030 2841 1901 / 1903</w:t>
      </w:r>
    </w:p>
    <w:p w:rsidR="004F63A8" w:rsidRPr="00D531C5" w:rsidRDefault="004F63A8" w:rsidP="004F63A8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DCA10D"/>
          <w:sz w:val="20"/>
          <w:szCs w:val="20"/>
        </w:rPr>
      </w:pPr>
      <w:r w:rsidRPr="00D531C5">
        <w:rPr>
          <w:rFonts w:ascii="Didot" w:eastAsia="Times New Roman" w:hAnsi="Didot" w:cs="Didot" w:hint="cs"/>
          <w:color w:val="212121"/>
          <w:sz w:val="20"/>
          <w:szCs w:val="20"/>
          <w:bdr w:val="none" w:sz="0" w:space="0" w:color="auto" w:frame="1"/>
          <w:lang w:eastAsia="de-DE"/>
        </w:rPr>
        <w:t>E-Mail: </w:t>
      </w:r>
      <w:hyperlink r:id="rId20" w:history="1">
        <w:r w:rsidRPr="00D531C5">
          <w:rPr>
            <w:rStyle w:val="Hyperlink"/>
            <w:rFonts w:ascii="Didot" w:hAnsi="Didot" w:cs="Didot" w:hint="cs"/>
            <w:sz w:val="20"/>
            <w:szCs w:val="20"/>
          </w:rPr>
          <w:t>ChristianWilly@Bundeswehr.org</w:t>
        </w:r>
      </w:hyperlink>
      <w:r>
        <w:rPr>
          <w:rFonts w:ascii="Didot" w:hAnsi="Didot" w:cs="Didot"/>
          <w:color w:val="DCA10D"/>
          <w:sz w:val="20"/>
          <w:szCs w:val="20"/>
        </w:rPr>
        <w:t xml:space="preserve"> // Endo-Exo@Bundeswehr.org</w:t>
      </w:r>
    </w:p>
    <w:p w:rsidR="004F63A8" w:rsidRPr="00D531C5" w:rsidRDefault="004F63A8" w:rsidP="004F63A8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353535"/>
          <w:sz w:val="20"/>
          <w:szCs w:val="20"/>
        </w:rPr>
      </w:pPr>
      <w:r w:rsidRPr="00D531C5">
        <w:rPr>
          <w:rFonts w:ascii="Didot" w:hAnsi="Didot" w:cs="Didot" w:hint="cs"/>
          <w:color w:val="353535"/>
          <w:sz w:val="20"/>
          <w:szCs w:val="20"/>
        </w:rPr>
        <w:t xml:space="preserve">Web: </w:t>
      </w:r>
      <w:hyperlink r:id="rId21" w:history="1">
        <w:r w:rsidRPr="00D531C5">
          <w:rPr>
            <w:rStyle w:val="Hyperlink"/>
            <w:rFonts w:ascii="Didot" w:hAnsi="Didot" w:cs="Didot" w:hint="cs"/>
            <w:sz w:val="20"/>
            <w:szCs w:val="20"/>
          </w:rPr>
          <w:t>https://berlin.bwkrankenhaus.de</w:t>
        </w:r>
      </w:hyperlink>
    </w:p>
    <w:p w:rsidR="004F63A8" w:rsidRPr="00D531C5" w:rsidRDefault="004F63A8" w:rsidP="004F63A8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353535"/>
          <w:sz w:val="20"/>
          <w:szCs w:val="20"/>
        </w:rPr>
      </w:pPr>
      <w:r w:rsidRPr="00D531C5">
        <w:rPr>
          <w:rFonts w:ascii="Didot" w:hAnsi="Didot" w:cs="Didot" w:hint="cs"/>
          <w:color w:val="353535"/>
          <w:sz w:val="20"/>
          <w:szCs w:val="20"/>
        </w:rPr>
        <w:t>Bundeswehrkrankenhaus Berlin</w:t>
      </w:r>
    </w:p>
    <w:p w:rsidR="004F63A8" w:rsidRPr="00D531C5" w:rsidRDefault="004F63A8" w:rsidP="004F63A8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353535"/>
          <w:sz w:val="20"/>
          <w:szCs w:val="20"/>
        </w:rPr>
      </w:pPr>
      <w:proofErr w:type="spellStart"/>
      <w:r w:rsidRPr="00D531C5">
        <w:rPr>
          <w:rFonts w:ascii="Didot" w:hAnsi="Didot" w:cs="Didot" w:hint="cs"/>
          <w:color w:val="353535"/>
          <w:sz w:val="20"/>
          <w:szCs w:val="20"/>
        </w:rPr>
        <w:t>Scharnhorststraße</w:t>
      </w:r>
      <w:proofErr w:type="spellEnd"/>
      <w:r w:rsidRPr="00D531C5">
        <w:rPr>
          <w:rFonts w:ascii="Didot" w:hAnsi="Didot" w:cs="Didot" w:hint="cs"/>
          <w:color w:val="353535"/>
          <w:sz w:val="20"/>
          <w:szCs w:val="20"/>
        </w:rPr>
        <w:t xml:space="preserve"> 13</w:t>
      </w:r>
    </w:p>
    <w:p w:rsidR="004F63A8" w:rsidRPr="00D531C5" w:rsidRDefault="004F63A8" w:rsidP="004F63A8">
      <w:pPr>
        <w:autoSpaceDE w:val="0"/>
        <w:autoSpaceDN w:val="0"/>
        <w:adjustRightInd w:val="0"/>
        <w:spacing w:after="40" w:line="240" w:lineRule="auto"/>
        <w:rPr>
          <w:rFonts w:ascii="Didot" w:hAnsi="Didot" w:cs="Didot"/>
          <w:color w:val="353535"/>
          <w:sz w:val="20"/>
          <w:szCs w:val="20"/>
        </w:rPr>
      </w:pPr>
      <w:r w:rsidRPr="00D531C5">
        <w:rPr>
          <w:rFonts w:ascii="Didot" w:hAnsi="Didot" w:cs="Didot" w:hint="cs"/>
          <w:color w:val="353535"/>
          <w:sz w:val="20"/>
          <w:szCs w:val="20"/>
        </w:rPr>
        <w:t>10115 Berlin</w:t>
      </w:r>
    </w:p>
    <w:p w:rsidR="004F63A8" w:rsidRDefault="004F63A8" w:rsidP="004F63A8">
      <w:pPr>
        <w:spacing w:after="0" w:line="240" w:lineRule="auto"/>
        <w:textAlignment w:val="baseline"/>
        <w:rPr>
          <w:rFonts w:ascii="Didot" w:hAnsi="Didot" w:cs="Didot"/>
          <w:sz w:val="20"/>
          <w:szCs w:val="20"/>
        </w:rPr>
      </w:pPr>
    </w:p>
    <w:p w:rsidR="004F63A8" w:rsidRPr="008A4BFB" w:rsidRDefault="004F63A8" w:rsidP="004F63A8">
      <w:pPr>
        <w:spacing w:after="0" w:line="320" w:lineRule="exact"/>
        <w:rPr>
          <w:rFonts w:ascii="Arial" w:hAnsi="Arial" w:cs="Arial"/>
          <w:b/>
          <w:sz w:val="20"/>
          <w:szCs w:val="20"/>
          <w:highlight w:val="yellow"/>
        </w:rPr>
      </w:pPr>
      <w:r w:rsidRPr="008A4BFB">
        <w:rPr>
          <w:rFonts w:ascii="Arial" w:hAnsi="Arial" w:cs="Arial"/>
          <w:b/>
          <w:sz w:val="20"/>
          <w:szCs w:val="20"/>
          <w:highlight w:val="yellow"/>
        </w:rPr>
        <w:t>Anmeldebogen</w:t>
      </w:r>
    </w:p>
    <w:p w:rsidR="004F63A8" w:rsidRPr="008A4BFB" w:rsidRDefault="004F63A8" w:rsidP="004F63A8">
      <w:pPr>
        <w:spacing w:after="0" w:line="320" w:lineRule="exact"/>
        <w:rPr>
          <w:rFonts w:ascii="Arial" w:hAnsi="Arial" w:cs="Arial"/>
          <w:sz w:val="20"/>
          <w:szCs w:val="20"/>
          <w:highlight w:val="yellow"/>
        </w:rPr>
      </w:pPr>
    </w:p>
    <w:p w:rsidR="004F63A8" w:rsidRPr="008A4BFB" w:rsidRDefault="004F63A8" w:rsidP="004F63A8">
      <w:pPr>
        <w:spacing w:after="0" w:line="320" w:lineRule="exact"/>
        <w:rPr>
          <w:rFonts w:ascii="Arial" w:hAnsi="Arial" w:cs="Arial"/>
          <w:sz w:val="20"/>
          <w:szCs w:val="20"/>
          <w:highlight w:val="yellow"/>
        </w:rPr>
      </w:pPr>
      <w:r w:rsidRPr="008A4BFB">
        <w:rPr>
          <w:rFonts w:ascii="Arial" w:hAnsi="Arial" w:cs="Arial"/>
          <w:sz w:val="20"/>
          <w:szCs w:val="20"/>
          <w:highlight w:val="yellow"/>
        </w:rPr>
        <w:t>Ich,</w:t>
      </w:r>
    </w:p>
    <w:p w:rsidR="004F63A8" w:rsidRPr="008A4BFB" w:rsidRDefault="004F63A8" w:rsidP="004F63A8">
      <w:pPr>
        <w:spacing w:after="0" w:line="320" w:lineRule="exact"/>
        <w:rPr>
          <w:rFonts w:ascii="Arial" w:hAnsi="Arial" w:cs="Arial"/>
          <w:sz w:val="20"/>
          <w:szCs w:val="20"/>
          <w:highlight w:val="yellow"/>
        </w:rPr>
      </w:pPr>
      <w:r w:rsidRPr="008A4BFB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...................................................................................................................................................................</w:t>
      </w:r>
    </w:p>
    <w:p w:rsidR="004F63A8" w:rsidRPr="008A4BFB" w:rsidRDefault="004F63A8" w:rsidP="004F63A8">
      <w:pPr>
        <w:spacing w:after="0" w:line="320" w:lineRule="exact"/>
        <w:rPr>
          <w:rFonts w:ascii="Arial" w:hAnsi="Arial" w:cs="Arial"/>
          <w:sz w:val="20"/>
          <w:szCs w:val="20"/>
          <w:highlight w:val="yellow"/>
        </w:rPr>
      </w:pPr>
      <w:r w:rsidRPr="008A4BFB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...................................................................................................................................................................</w:t>
      </w:r>
    </w:p>
    <w:p w:rsidR="004F63A8" w:rsidRPr="008A4BFB" w:rsidRDefault="004F63A8" w:rsidP="004F63A8">
      <w:pPr>
        <w:spacing w:after="0" w:line="320" w:lineRule="exact"/>
        <w:rPr>
          <w:rFonts w:ascii="Arial" w:hAnsi="Arial" w:cs="Arial"/>
          <w:sz w:val="20"/>
          <w:szCs w:val="20"/>
          <w:highlight w:val="yellow"/>
        </w:rPr>
      </w:pPr>
    </w:p>
    <w:p w:rsidR="004F63A8" w:rsidRPr="008A4BFB" w:rsidRDefault="004F63A8" w:rsidP="004F63A8">
      <w:pPr>
        <w:spacing w:after="0" w:line="320" w:lineRule="exact"/>
        <w:ind w:left="2832" w:right="-1134" w:firstLine="708"/>
        <w:rPr>
          <w:rFonts w:ascii="Arial" w:hAnsi="Arial" w:cs="Arial"/>
          <w:sz w:val="20"/>
          <w:szCs w:val="20"/>
          <w:highlight w:val="yellow"/>
        </w:rPr>
      </w:pPr>
    </w:p>
    <w:p w:rsidR="004F63A8" w:rsidRPr="008A4BFB" w:rsidRDefault="004F63A8" w:rsidP="004F63A8">
      <w:pPr>
        <w:spacing w:after="0" w:line="320" w:lineRule="exact"/>
        <w:ind w:right="-1134" w:firstLine="3"/>
        <w:rPr>
          <w:rFonts w:ascii="Arial" w:hAnsi="Arial" w:cs="Arial"/>
          <w:sz w:val="20"/>
          <w:szCs w:val="20"/>
          <w:highlight w:val="yellow"/>
        </w:rPr>
      </w:pPr>
      <w:r w:rsidRPr="008A4BFB">
        <w:rPr>
          <w:rFonts w:ascii="Arial" w:hAnsi="Arial" w:cs="Arial"/>
          <w:sz w:val="20"/>
          <w:szCs w:val="20"/>
          <w:highlight w:val="yellow"/>
        </w:rPr>
        <w:t>Ich werde teilnehmen an:</w:t>
      </w:r>
    </w:p>
    <w:p w:rsidR="004F63A8" w:rsidRPr="008A4BFB" w:rsidRDefault="004F63A8" w:rsidP="004F63A8">
      <w:pPr>
        <w:spacing w:after="0" w:line="320" w:lineRule="exact"/>
        <w:ind w:right="-1134" w:firstLine="3"/>
        <w:rPr>
          <w:rFonts w:ascii="Arial" w:hAnsi="Arial" w:cs="Arial"/>
          <w:sz w:val="20"/>
          <w:szCs w:val="20"/>
          <w:highlight w:val="yellow"/>
        </w:rPr>
      </w:pPr>
    </w:p>
    <w:p w:rsidR="004F63A8" w:rsidRPr="008A4BFB" w:rsidRDefault="004F63A8" w:rsidP="004F63A8">
      <w:pPr>
        <w:spacing w:after="0" w:line="320" w:lineRule="exact"/>
        <w:rPr>
          <w:rFonts w:ascii="Arial" w:hAnsi="Arial" w:cs="Arial"/>
          <w:sz w:val="20"/>
          <w:szCs w:val="20"/>
          <w:highlight w:val="yellow"/>
        </w:rPr>
      </w:pPr>
      <w:r w:rsidRPr="008A4BFB">
        <w:rPr>
          <w:rFonts w:ascii="Arial" w:hAnsi="Arial" w:cs="Arial"/>
          <w:sz w:val="20"/>
          <w:szCs w:val="20"/>
          <w:highlight w:val="yellow"/>
        </w:rPr>
        <w:t>Führung im Naturkundemuseum</w:t>
      </w:r>
      <w:r w:rsidRPr="008A4BFB">
        <w:rPr>
          <w:rFonts w:ascii="Arial" w:hAnsi="Arial" w:cs="Arial"/>
          <w:sz w:val="20"/>
          <w:szCs w:val="20"/>
          <w:highlight w:val="yellow"/>
        </w:rPr>
        <w:tab/>
      </w: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</w:rPr>
        <w:sym w:font="Webdings" w:char="F063"/>
      </w: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</w:rPr>
        <w:t xml:space="preserve"> </w:t>
      </w:r>
      <w:r w:rsidRPr="008A4BFB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A</w:t>
      </w:r>
      <w:r w:rsidRPr="008A4BFB">
        <w:rPr>
          <w:rFonts w:ascii="Arial" w:hAnsi="Arial" w:cs="Arial"/>
          <w:sz w:val="20"/>
          <w:szCs w:val="20"/>
          <w:highlight w:val="yellow"/>
        </w:rPr>
        <w:t>llein</w:t>
      </w:r>
    </w:p>
    <w:p w:rsidR="004F63A8" w:rsidRPr="008A4BFB" w:rsidRDefault="004F63A8" w:rsidP="004F63A8">
      <w:pPr>
        <w:spacing w:after="0" w:line="320" w:lineRule="exact"/>
        <w:ind w:right="-1134"/>
        <w:rPr>
          <w:rFonts w:ascii="Arial" w:hAnsi="Arial" w:cs="Arial"/>
          <w:sz w:val="20"/>
          <w:szCs w:val="20"/>
          <w:highlight w:val="yellow"/>
        </w:rPr>
      </w:pP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</w:rPr>
        <w:sym w:font="Webdings" w:char="F063"/>
      </w: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</w:rPr>
        <w:t xml:space="preserve"> </w:t>
      </w:r>
      <w:r w:rsidRPr="008A4BFB">
        <w:rPr>
          <w:rFonts w:ascii="Arial" w:hAnsi="Arial" w:cs="Arial"/>
          <w:sz w:val="20"/>
          <w:szCs w:val="20"/>
          <w:highlight w:val="yellow"/>
        </w:rPr>
        <w:t xml:space="preserve">Begleitung mit </w:t>
      </w: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</w:rPr>
        <w:sym w:font="Webdings" w:char="F063"/>
      </w: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</w:rPr>
        <w:t xml:space="preserve"> </w:t>
      </w: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</w:rPr>
        <w:sym w:font="Webdings" w:char="F063"/>
      </w: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</w:rPr>
        <w:t xml:space="preserve"> (</w:t>
      </w:r>
      <w:r w:rsidRPr="008A4BFB">
        <w:rPr>
          <w:rFonts w:ascii="Arial" w:hAnsi="Arial" w:cs="Arial"/>
          <w:sz w:val="20"/>
          <w:szCs w:val="20"/>
          <w:highlight w:val="yellow"/>
        </w:rPr>
        <w:t>Anzahl der) Personen.</w:t>
      </w:r>
    </w:p>
    <w:p w:rsidR="004F63A8" w:rsidRPr="008A4BFB" w:rsidRDefault="004F63A8" w:rsidP="004F63A8">
      <w:pPr>
        <w:spacing w:after="0" w:line="320" w:lineRule="exact"/>
        <w:ind w:right="-1134" w:firstLine="3"/>
        <w:rPr>
          <w:rFonts w:ascii="Arial" w:hAnsi="Arial" w:cs="Arial"/>
          <w:sz w:val="20"/>
          <w:szCs w:val="20"/>
          <w:highlight w:val="yellow"/>
        </w:rPr>
      </w:pPr>
    </w:p>
    <w:p w:rsidR="004F63A8" w:rsidRPr="008A4BFB" w:rsidRDefault="004F63A8" w:rsidP="004F63A8">
      <w:pPr>
        <w:spacing w:after="0" w:line="320" w:lineRule="exact"/>
        <w:rPr>
          <w:rFonts w:ascii="Arial" w:hAnsi="Arial" w:cs="Arial"/>
          <w:sz w:val="20"/>
          <w:szCs w:val="20"/>
          <w:highlight w:val="yellow"/>
          <w:lang w:val="en-US"/>
        </w:rPr>
      </w:pPr>
      <w:r w:rsidRPr="008A4BFB">
        <w:rPr>
          <w:rFonts w:ascii="Arial" w:hAnsi="Arial" w:cs="Arial"/>
          <w:sz w:val="20"/>
          <w:szCs w:val="20"/>
          <w:highlight w:val="yellow"/>
          <w:lang w:val="en-US"/>
        </w:rPr>
        <w:t>Get-Together-Abend Hotel Rossi</w:t>
      </w:r>
      <w:r w:rsidRPr="008A4BFB">
        <w:rPr>
          <w:rFonts w:ascii="Arial" w:hAnsi="Arial" w:cs="Arial"/>
          <w:sz w:val="20"/>
          <w:szCs w:val="20"/>
          <w:highlight w:val="yellow"/>
          <w:lang w:val="en-US"/>
        </w:rPr>
        <w:tab/>
      </w: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</w:rPr>
        <w:sym w:font="Webdings" w:char="F063"/>
      </w: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  <w:lang w:val="en-US"/>
        </w:rPr>
        <w:t xml:space="preserve"> </w:t>
      </w:r>
      <w:proofErr w:type="spellStart"/>
      <w:r w:rsidRPr="008A4BFB">
        <w:rPr>
          <w:rFonts w:ascii="Arial" w:hAnsi="Arial" w:cs="Arial"/>
          <w:bCs/>
          <w:iCs/>
          <w:color w:val="000000"/>
          <w:sz w:val="20"/>
          <w:szCs w:val="20"/>
          <w:highlight w:val="yellow"/>
          <w:lang w:val="en-US"/>
        </w:rPr>
        <w:t>A</w:t>
      </w:r>
      <w:r w:rsidRPr="008A4BFB">
        <w:rPr>
          <w:rFonts w:ascii="Arial" w:hAnsi="Arial" w:cs="Arial"/>
          <w:sz w:val="20"/>
          <w:szCs w:val="20"/>
          <w:highlight w:val="yellow"/>
          <w:lang w:val="en-US"/>
        </w:rPr>
        <w:t>llein</w:t>
      </w:r>
      <w:proofErr w:type="spellEnd"/>
    </w:p>
    <w:p w:rsidR="004F63A8" w:rsidRPr="008A4BFB" w:rsidRDefault="004F63A8" w:rsidP="004F63A8">
      <w:pPr>
        <w:spacing w:after="0" w:line="320" w:lineRule="exact"/>
        <w:ind w:left="2832" w:right="-1134" w:firstLine="708"/>
        <w:rPr>
          <w:rFonts w:ascii="Arial" w:hAnsi="Arial" w:cs="Arial"/>
          <w:sz w:val="20"/>
          <w:szCs w:val="20"/>
          <w:highlight w:val="yellow"/>
        </w:rPr>
      </w:pP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</w:rPr>
        <w:sym w:font="Webdings" w:char="F063"/>
      </w: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</w:rPr>
        <w:t xml:space="preserve"> </w:t>
      </w:r>
      <w:r w:rsidRPr="008A4BFB">
        <w:rPr>
          <w:rFonts w:ascii="Arial" w:hAnsi="Arial" w:cs="Arial"/>
          <w:sz w:val="20"/>
          <w:szCs w:val="20"/>
          <w:highlight w:val="yellow"/>
        </w:rPr>
        <w:t xml:space="preserve">Begleitung mit </w:t>
      </w: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</w:rPr>
        <w:sym w:font="Webdings" w:char="F063"/>
      </w: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</w:rPr>
        <w:t xml:space="preserve"> </w:t>
      </w: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</w:rPr>
        <w:sym w:font="Webdings" w:char="F063"/>
      </w: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</w:rPr>
        <w:t xml:space="preserve"> (</w:t>
      </w:r>
      <w:r w:rsidRPr="008A4BFB">
        <w:rPr>
          <w:rFonts w:ascii="Arial" w:hAnsi="Arial" w:cs="Arial"/>
          <w:sz w:val="20"/>
          <w:szCs w:val="20"/>
          <w:highlight w:val="yellow"/>
        </w:rPr>
        <w:t>Anzahl der) Personen.</w:t>
      </w:r>
    </w:p>
    <w:p w:rsidR="004F63A8" w:rsidRPr="008A4BFB" w:rsidRDefault="004F63A8" w:rsidP="004F63A8">
      <w:pPr>
        <w:spacing w:after="0" w:line="320" w:lineRule="exact"/>
        <w:ind w:right="-1134" w:firstLine="3"/>
        <w:rPr>
          <w:rFonts w:ascii="Arial" w:hAnsi="Arial" w:cs="Arial"/>
          <w:sz w:val="20"/>
          <w:szCs w:val="20"/>
          <w:highlight w:val="yellow"/>
        </w:rPr>
      </w:pPr>
    </w:p>
    <w:p w:rsidR="004F63A8" w:rsidRPr="008A4BFB" w:rsidRDefault="004F63A8" w:rsidP="004F63A8">
      <w:pPr>
        <w:spacing w:after="0" w:line="320" w:lineRule="exact"/>
        <w:rPr>
          <w:rFonts w:ascii="Arial" w:hAnsi="Arial" w:cs="Arial"/>
          <w:sz w:val="20"/>
          <w:szCs w:val="20"/>
          <w:highlight w:val="yellow"/>
        </w:rPr>
      </w:pPr>
      <w:r w:rsidRPr="008A4BFB">
        <w:rPr>
          <w:rFonts w:ascii="Arial" w:hAnsi="Arial" w:cs="Arial"/>
          <w:sz w:val="20"/>
          <w:szCs w:val="20"/>
          <w:highlight w:val="yellow"/>
        </w:rPr>
        <w:t>Tagung am 14. Juni:</w:t>
      </w:r>
      <w:r w:rsidRPr="008A4BFB">
        <w:rPr>
          <w:rFonts w:ascii="Arial" w:hAnsi="Arial" w:cs="Arial"/>
          <w:sz w:val="20"/>
          <w:szCs w:val="20"/>
          <w:highlight w:val="yellow"/>
        </w:rPr>
        <w:tab/>
        <w:t xml:space="preserve"> </w:t>
      </w:r>
      <w:r w:rsidRPr="008A4BFB">
        <w:rPr>
          <w:rFonts w:ascii="Arial" w:hAnsi="Arial" w:cs="Arial"/>
          <w:sz w:val="20"/>
          <w:szCs w:val="20"/>
          <w:highlight w:val="yellow"/>
        </w:rPr>
        <w:tab/>
      </w:r>
      <w:r w:rsidRPr="008A4BFB">
        <w:rPr>
          <w:rFonts w:ascii="Arial" w:hAnsi="Arial" w:cs="Arial"/>
          <w:sz w:val="20"/>
          <w:szCs w:val="20"/>
          <w:highlight w:val="yellow"/>
        </w:rPr>
        <w:tab/>
      </w: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</w:rPr>
        <w:sym w:font="Webdings" w:char="F063"/>
      </w: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</w:rPr>
        <w:t xml:space="preserve"> </w:t>
      </w:r>
      <w:r w:rsidRPr="008A4BFB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A</w:t>
      </w:r>
      <w:r w:rsidRPr="008A4BFB">
        <w:rPr>
          <w:rFonts w:ascii="Arial" w:hAnsi="Arial" w:cs="Arial"/>
          <w:sz w:val="20"/>
          <w:szCs w:val="20"/>
          <w:highlight w:val="yellow"/>
        </w:rPr>
        <w:t>llein</w:t>
      </w:r>
    </w:p>
    <w:p w:rsidR="004F63A8" w:rsidRPr="008A4BFB" w:rsidRDefault="004F63A8" w:rsidP="004F63A8">
      <w:pPr>
        <w:spacing w:after="0" w:line="320" w:lineRule="exact"/>
        <w:ind w:left="2832" w:right="-1134" w:firstLine="708"/>
        <w:rPr>
          <w:rFonts w:ascii="Arial" w:hAnsi="Arial" w:cs="Arial"/>
          <w:sz w:val="20"/>
          <w:szCs w:val="20"/>
          <w:highlight w:val="yellow"/>
        </w:rPr>
      </w:pP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</w:rPr>
        <w:sym w:font="Webdings" w:char="F063"/>
      </w: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</w:rPr>
        <w:t xml:space="preserve"> </w:t>
      </w:r>
      <w:r w:rsidRPr="008A4BFB">
        <w:rPr>
          <w:rFonts w:ascii="Arial" w:hAnsi="Arial" w:cs="Arial"/>
          <w:sz w:val="20"/>
          <w:szCs w:val="20"/>
          <w:highlight w:val="yellow"/>
        </w:rPr>
        <w:t xml:space="preserve">Begleitung mit </w:t>
      </w: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</w:rPr>
        <w:sym w:font="Webdings" w:char="F063"/>
      </w: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</w:rPr>
        <w:t xml:space="preserve"> </w:t>
      </w: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</w:rPr>
        <w:sym w:font="Webdings" w:char="F063"/>
      </w: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</w:rPr>
        <w:t xml:space="preserve"> (</w:t>
      </w:r>
      <w:r w:rsidRPr="008A4BFB">
        <w:rPr>
          <w:rFonts w:ascii="Arial" w:hAnsi="Arial" w:cs="Arial"/>
          <w:sz w:val="20"/>
          <w:szCs w:val="20"/>
          <w:highlight w:val="yellow"/>
        </w:rPr>
        <w:t>Anzahl der) Personen.</w:t>
      </w:r>
    </w:p>
    <w:p w:rsidR="004F63A8" w:rsidRPr="008A4BFB" w:rsidRDefault="004F63A8" w:rsidP="004F63A8">
      <w:pPr>
        <w:spacing w:after="0" w:line="320" w:lineRule="exact"/>
        <w:ind w:left="2832" w:right="-1134" w:firstLine="708"/>
        <w:rPr>
          <w:rFonts w:ascii="Arial" w:hAnsi="Arial" w:cs="Arial"/>
          <w:sz w:val="20"/>
          <w:szCs w:val="20"/>
          <w:highlight w:val="yellow"/>
        </w:rPr>
      </w:pPr>
    </w:p>
    <w:p w:rsidR="004F63A8" w:rsidRPr="008A4BFB" w:rsidRDefault="004F63A8" w:rsidP="004F63A8">
      <w:pPr>
        <w:spacing w:after="0" w:line="320" w:lineRule="exact"/>
        <w:rPr>
          <w:rFonts w:ascii="Arial" w:hAnsi="Arial" w:cs="Arial"/>
          <w:sz w:val="20"/>
          <w:szCs w:val="20"/>
          <w:highlight w:val="yellow"/>
        </w:rPr>
      </w:pPr>
      <w:r w:rsidRPr="008A4BFB">
        <w:rPr>
          <w:rFonts w:ascii="Arial" w:hAnsi="Arial" w:cs="Arial"/>
          <w:sz w:val="20"/>
          <w:szCs w:val="20"/>
          <w:highlight w:val="yellow"/>
        </w:rPr>
        <w:t>Spreefahrt am 14. Juni:</w:t>
      </w:r>
      <w:r w:rsidRPr="008A4BFB">
        <w:rPr>
          <w:rFonts w:ascii="Arial" w:hAnsi="Arial" w:cs="Arial"/>
          <w:sz w:val="20"/>
          <w:szCs w:val="20"/>
          <w:highlight w:val="yellow"/>
        </w:rPr>
        <w:tab/>
        <w:t xml:space="preserve"> </w:t>
      </w:r>
      <w:r w:rsidRPr="008A4BFB">
        <w:rPr>
          <w:rFonts w:ascii="Arial" w:hAnsi="Arial" w:cs="Arial"/>
          <w:sz w:val="20"/>
          <w:szCs w:val="20"/>
          <w:highlight w:val="yellow"/>
        </w:rPr>
        <w:tab/>
      </w:r>
      <w:r w:rsidRPr="008A4BFB">
        <w:rPr>
          <w:rFonts w:ascii="Arial" w:hAnsi="Arial" w:cs="Arial"/>
          <w:sz w:val="20"/>
          <w:szCs w:val="20"/>
          <w:highlight w:val="yellow"/>
        </w:rPr>
        <w:tab/>
      </w: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</w:rPr>
        <w:sym w:font="Webdings" w:char="F063"/>
      </w: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</w:rPr>
        <w:t xml:space="preserve"> </w:t>
      </w:r>
      <w:r w:rsidRPr="008A4BFB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A</w:t>
      </w:r>
      <w:r w:rsidRPr="008A4BFB">
        <w:rPr>
          <w:rFonts w:ascii="Arial" w:hAnsi="Arial" w:cs="Arial"/>
          <w:sz w:val="20"/>
          <w:szCs w:val="20"/>
          <w:highlight w:val="yellow"/>
        </w:rPr>
        <w:t>llein</w:t>
      </w:r>
    </w:p>
    <w:p w:rsidR="004F63A8" w:rsidRDefault="004F63A8" w:rsidP="004F63A8">
      <w:pPr>
        <w:spacing w:after="0" w:line="320" w:lineRule="exact"/>
        <w:ind w:left="2832" w:right="-1134" w:firstLine="708"/>
        <w:rPr>
          <w:rFonts w:ascii="Arial" w:hAnsi="Arial" w:cs="Arial"/>
          <w:sz w:val="20"/>
          <w:szCs w:val="20"/>
        </w:rPr>
      </w:pP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</w:rPr>
        <w:sym w:font="Webdings" w:char="F063"/>
      </w: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</w:rPr>
        <w:t xml:space="preserve"> </w:t>
      </w:r>
      <w:r w:rsidRPr="008A4BFB">
        <w:rPr>
          <w:rFonts w:ascii="Arial" w:hAnsi="Arial" w:cs="Arial"/>
          <w:sz w:val="20"/>
          <w:szCs w:val="20"/>
          <w:highlight w:val="yellow"/>
        </w:rPr>
        <w:t xml:space="preserve">Begleitung mit </w:t>
      </w: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</w:rPr>
        <w:sym w:font="Webdings" w:char="F063"/>
      </w: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</w:rPr>
        <w:t xml:space="preserve"> </w:t>
      </w: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</w:rPr>
        <w:sym w:font="Webdings" w:char="F063"/>
      </w:r>
      <w:r w:rsidRPr="008A4BFB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</w:rPr>
        <w:t xml:space="preserve"> (</w:t>
      </w:r>
      <w:r w:rsidRPr="008A4BFB">
        <w:rPr>
          <w:rFonts w:ascii="Arial" w:hAnsi="Arial" w:cs="Arial"/>
          <w:sz w:val="20"/>
          <w:szCs w:val="20"/>
          <w:highlight w:val="yellow"/>
        </w:rPr>
        <w:t>Anzahl der) Personen.</w:t>
      </w:r>
      <w:bookmarkStart w:id="0" w:name="_GoBack"/>
      <w:bookmarkEnd w:id="0"/>
    </w:p>
    <w:p w:rsidR="004F63A8" w:rsidRPr="004F63A8" w:rsidRDefault="004F63A8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ourier New"/>
          <w:color w:val="000000"/>
          <w:sz w:val="24"/>
          <w:szCs w:val="24"/>
          <w:u w:val="single"/>
          <w:lang w:eastAsia="de-DE"/>
        </w:rPr>
      </w:pPr>
    </w:p>
    <w:p w:rsidR="004F63A8" w:rsidRPr="004F63A8" w:rsidRDefault="004F63A8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ourier New"/>
          <w:color w:val="000000"/>
          <w:sz w:val="24"/>
          <w:szCs w:val="24"/>
          <w:u w:val="single"/>
          <w:lang w:eastAsia="de-DE"/>
        </w:rPr>
      </w:pPr>
    </w:p>
    <w:p w:rsidR="004F63A8" w:rsidRPr="004F63A8" w:rsidRDefault="004F63A8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ourier New"/>
          <w:color w:val="000000"/>
          <w:sz w:val="24"/>
          <w:szCs w:val="24"/>
          <w:u w:val="single"/>
          <w:lang w:eastAsia="de-DE"/>
        </w:rPr>
      </w:pPr>
    </w:p>
    <w:p w:rsidR="004F63A8" w:rsidRPr="004F63A8" w:rsidRDefault="004F63A8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ourier New"/>
          <w:color w:val="000000"/>
          <w:sz w:val="24"/>
          <w:szCs w:val="24"/>
          <w:u w:val="single"/>
          <w:lang w:eastAsia="de-DE"/>
        </w:rPr>
      </w:pPr>
    </w:p>
    <w:p w:rsidR="004F63A8" w:rsidRPr="004F63A8" w:rsidRDefault="004F63A8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ourier New"/>
          <w:color w:val="000000"/>
          <w:sz w:val="24"/>
          <w:szCs w:val="24"/>
          <w:u w:val="single"/>
          <w:lang w:eastAsia="de-DE"/>
        </w:rPr>
      </w:pPr>
    </w:p>
    <w:p w:rsidR="004F63A8" w:rsidRPr="004F63A8" w:rsidRDefault="004F63A8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ourier New"/>
          <w:color w:val="000000"/>
          <w:sz w:val="24"/>
          <w:szCs w:val="24"/>
          <w:u w:val="single"/>
          <w:lang w:eastAsia="de-DE"/>
        </w:rPr>
        <w:sectPr w:rsidR="004F63A8" w:rsidRPr="004F63A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352AF" w:rsidRPr="0041625B" w:rsidRDefault="002352AF" w:rsidP="002352AF">
      <w:pPr>
        <w:spacing w:after="0" w:line="320" w:lineRule="exact"/>
        <w:ind w:left="851" w:hanging="851"/>
        <w:rPr>
          <w:rFonts w:ascii="Didot" w:hAnsi="Didot" w:cs="Didot"/>
          <w:sz w:val="20"/>
          <w:szCs w:val="20"/>
        </w:rPr>
      </w:pPr>
    </w:p>
    <w:p w:rsidR="00C96886" w:rsidRDefault="00C96886" w:rsidP="00696BD9">
      <w:pPr>
        <w:spacing w:after="0" w:line="320" w:lineRule="exact"/>
        <w:ind w:left="2832" w:right="-1134" w:firstLine="708"/>
        <w:rPr>
          <w:rFonts w:ascii="Arial" w:hAnsi="Arial" w:cs="Arial"/>
          <w:sz w:val="20"/>
          <w:szCs w:val="20"/>
        </w:rPr>
      </w:pPr>
    </w:p>
    <w:p w:rsidR="00C96886" w:rsidRDefault="00C96886" w:rsidP="00176E01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176E01" w:rsidRDefault="00176E01" w:rsidP="00176E01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176E01" w:rsidRDefault="00176E01" w:rsidP="00176E01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176E01" w:rsidRDefault="00176E01" w:rsidP="00176E01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274701" w:rsidRDefault="00274701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176E01" w:rsidRPr="00274701" w:rsidRDefault="00176E01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274701" w:rsidRPr="00274701" w:rsidRDefault="00274701">
      <w:pPr>
        <w:spacing w:after="0" w:line="320" w:lineRule="exact"/>
        <w:rPr>
          <w:rFonts w:ascii="Arial" w:hAnsi="Arial" w:cs="Arial"/>
          <w:sz w:val="20"/>
          <w:szCs w:val="20"/>
        </w:rPr>
      </w:pPr>
    </w:p>
    <w:sectPr w:rsidR="00274701" w:rsidRPr="00274701" w:rsidSect="00C96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AE" w:rsidRDefault="005474AE" w:rsidP="00335494">
      <w:pPr>
        <w:spacing w:after="0" w:line="240" w:lineRule="auto"/>
      </w:pPr>
      <w:r>
        <w:separator/>
      </w:r>
    </w:p>
  </w:endnote>
  <w:endnote w:type="continuationSeparator" w:id="0">
    <w:p w:rsidR="005474AE" w:rsidRDefault="005474AE" w:rsidP="0033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Times New Roman"/>
    <w:charset w:val="B1"/>
    <w:family w:val="auto"/>
    <w:pitch w:val="variable"/>
    <w:sig w:usb0="00000000" w:usb1="00000000" w:usb2="00000000" w:usb3="00000000" w:csb0="000001F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AE" w:rsidRDefault="005474AE" w:rsidP="00335494">
      <w:pPr>
        <w:spacing w:after="0" w:line="240" w:lineRule="auto"/>
      </w:pPr>
      <w:r>
        <w:separator/>
      </w:r>
    </w:p>
  </w:footnote>
  <w:footnote w:type="continuationSeparator" w:id="0">
    <w:p w:rsidR="005474AE" w:rsidRDefault="005474AE" w:rsidP="00335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32"/>
    <w:rsid w:val="000813DA"/>
    <w:rsid w:val="000A1E82"/>
    <w:rsid w:val="00176E01"/>
    <w:rsid w:val="001D12C4"/>
    <w:rsid w:val="0020489E"/>
    <w:rsid w:val="00212D79"/>
    <w:rsid w:val="00222032"/>
    <w:rsid w:val="00226E2A"/>
    <w:rsid w:val="002352AF"/>
    <w:rsid w:val="00274701"/>
    <w:rsid w:val="002C1B77"/>
    <w:rsid w:val="003002AF"/>
    <w:rsid w:val="00335494"/>
    <w:rsid w:val="0041625B"/>
    <w:rsid w:val="004617AA"/>
    <w:rsid w:val="004674B2"/>
    <w:rsid w:val="004E712A"/>
    <w:rsid w:val="004F63A8"/>
    <w:rsid w:val="005474AE"/>
    <w:rsid w:val="0058780A"/>
    <w:rsid w:val="005A79C0"/>
    <w:rsid w:val="00627D9D"/>
    <w:rsid w:val="00696BD9"/>
    <w:rsid w:val="00787DB8"/>
    <w:rsid w:val="00787EA6"/>
    <w:rsid w:val="008079A6"/>
    <w:rsid w:val="00824FCE"/>
    <w:rsid w:val="008940D6"/>
    <w:rsid w:val="008A4BFB"/>
    <w:rsid w:val="008D6CDB"/>
    <w:rsid w:val="008E17D9"/>
    <w:rsid w:val="008F6784"/>
    <w:rsid w:val="00904379"/>
    <w:rsid w:val="009202B9"/>
    <w:rsid w:val="0092043D"/>
    <w:rsid w:val="00967CA6"/>
    <w:rsid w:val="009A38B8"/>
    <w:rsid w:val="009F1FE2"/>
    <w:rsid w:val="00AF1C74"/>
    <w:rsid w:val="00B4265A"/>
    <w:rsid w:val="00B63193"/>
    <w:rsid w:val="00B661A9"/>
    <w:rsid w:val="00BF657C"/>
    <w:rsid w:val="00C96886"/>
    <w:rsid w:val="00D531C5"/>
    <w:rsid w:val="00E15B77"/>
    <w:rsid w:val="00E22E75"/>
    <w:rsid w:val="00E3746A"/>
    <w:rsid w:val="00EF3CE2"/>
    <w:rsid w:val="00F559F4"/>
    <w:rsid w:val="00F8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31C5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531C5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531C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531C5"/>
    <w:rPr>
      <w:color w:val="800080" w:themeColor="followedHyperlink"/>
      <w:u w:val="single"/>
    </w:rPr>
  </w:style>
  <w:style w:type="paragraph" w:customStyle="1" w:styleId="xmsonormal">
    <w:name w:val="x_msonormal"/>
    <w:basedOn w:val="Standard"/>
    <w:rsid w:val="0041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41625B"/>
  </w:style>
  <w:style w:type="character" w:customStyle="1" w:styleId="markvygnzafcq">
    <w:name w:val="markvygnzafcq"/>
    <w:basedOn w:val="Absatz-Standardschriftart"/>
    <w:rsid w:val="0041625B"/>
  </w:style>
  <w:style w:type="paragraph" w:styleId="Kopfzeile">
    <w:name w:val="header"/>
    <w:basedOn w:val="Standard"/>
    <w:link w:val="KopfzeileZchn"/>
    <w:uiPriority w:val="99"/>
    <w:unhideWhenUsed/>
    <w:rsid w:val="0033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5494"/>
  </w:style>
  <w:style w:type="paragraph" w:styleId="Fuzeile">
    <w:name w:val="footer"/>
    <w:basedOn w:val="Standard"/>
    <w:link w:val="FuzeileZchn"/>
    <w:uiPriority w:val="99"/>
    <w:unhideWhenUsed/>
    <w:rsid w:val="0033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5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31C5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531C5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531C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531C5"/>
    <w:rPr>
      <w:color w:val="800080" w:themeColor="followedHyperlink"/>
      <w:u w:val="single"/>
    </w:rPr>
  </w:style>
  <w:style w:type="paragraph" w:customStyle="1" w:styleId="xmsonormal">
    <w:name w:val="x_msonormal"/>
    <w:basedOn w:val="Standard"/>
    <w:rsid w:val="0041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41625B"/>
  </w:style>
  <w:style w:type="character" w:customStyle="1" w:styleId="markvygnzafcq">
    <w:name w:val="markvygnzafcq"/>
    <w:basedOn w:val="Absatz-Standardschriftart"/>
    <w:rsid w:val="0041625B"/>
  </w:style>
  <w:style w:type="paragraph" w:styleId="Kopfzeile">
    <w:name w:val="header"/>
    <w:basedOn w:val="Standard"/>
    <w:link w:val="KopfzeileZchn"/>
    <w:uiPriority w:val="99"/>
    <w:unhideWhenUsed/>
    <w:rsid w:val="0033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5494"/>
  </w:style>
  <w:style w:type="paragraph" w:styleId="Fuzeile">
    <w:name w:val="footer"/>
    <w:basedOn w:val="Standard"/>
    <w:link w:val="FuzeileZchn"/>
    <w:uiPriority w:val="99"/>
    <w:unhideWhenUsed/>
    <w:rsid w:val="0033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640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34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h-unfallchirurgie.de" TargetMode="External"/><Relationship Id="rId13" Type="http://schemas.openxmlformats.org/officeDocument/2006/relationships/hyperlink" Target="tel:030453062244" TargetMode="External"/><Relationship Id="rId18" Type="http://schemas.openxmlformats.org/officeDocument/2006/relationships/hyperlink" Target="mailto:DennisVogt@Bundeswehr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erlin.bwkrankenhaus.d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.varioknie@uni-rostock.de" TargetMode="External"/><Relationship Id="rId17" Type="http://schemas.openxmlformats.org/officeDocument/2006/relationships/hyperlink" Target="https://berlin.bwkrankenhaus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NiklasLutz@Bundeswehr.org" TargetMode="External"/><Relationship Id="rId20" Type="http://schemas.openxmlformats.org/officeDocument/2006/relationships/hyperlink" Target="mailto:ChristianWilly@Bundeswehr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hh-unfallchirurgie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m01.safelinks.protection.outlook.com/?url=http%3A%2F%2Fwww.pro-samed.de%2Fleistungen%2Fleistungen-a-z%2Forthopaedietechnik%2F&amp;data=02%7C01%7C%7Cabb0bc7064d24903040b08d56988f784%7C84df9e7fe9f640afb435aaaaaaaaaaaa%7C1%7C0%7C636530959348824836&amp;sdata=vv%2BnOPG%2BeBRBby9TrtNx6re7SkLr9CKUEBhDZRj0j9g%3D&amp;reserved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hh-unfallchirurgie.de" TargetMode="External"/><Relationship Id="rId19" Type="http://schemas.openxmlformats.org/officeDocument/2006/relationships/hyperlink" Target="https://berlin.bwkrankenhau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seointegration-germany.de" TargetMode="External"/><Relationship Id="rId14" Type="http://schemas.openxmlformats.org/officeDocument/2006/relationships/hyperlink" Target="mailto:gernot.kretschmer@pro-samed.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88A34-1309-452C-9E4C-3AF312A0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7DE0E9EC.dotm</Template>
  <TotalTime>0</TotalTime>
  <Pages>1</Pages>
  <Words>902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Aschoff, Horst Heinrich Dr.</dc:creator>
  <cp:lastModifiedBy>Aschoff, Horst Heinrich Dr.</cp:lastModifiedBy>
  <cp:revision>23</cp:revision>
  <dcterms:created xsi:type="dcterms:W3CDTF">2019-02-16T14:24:00Z</dcterms:created>
  <dcterms:modified xsi:type="dcterms:W3CDTF">2019-02-27T10:19:00Z</dcterms:modified>
</cp:coreProperties>
</file>